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0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5"/>
        <w:gridCol w:w="2340"/>
        <w:gridCol w:w="811"/>
        <w:gridCol w:w="184"/>
        <w:gridCol w:w="233"/>
        <w:gridCol w:w="303"/>
        <w:gridCol w:w="539"/>
        <w:gridCol w:w="450"/>
        <w:gridCol w:w="180"/>
        <w:gridCol w:w="810"/>
        <w:gridCol w:w="179"/>
        <w:gridCol w:w="719"/>
        <w:gridCol w:w="208"/>
        <w:gridCol w:w="69"/>
        <w:gridCol w:w="445"/>
        <w:gridCol w:w="90"/>
        <w:gridCol w:w="87"/>
        <w:gridCol w:w="453"/>
        <w:gridCol w:w="87"/>
        <w:gridCol w:w="723"/>
        <w:gridCol w:w="810"/>
        <w:gridCol w:w="625"/>
        <w:gridCol w:w="3415"/>
      </w:tblGrid>
      <w:tr w:rsidR="009A631A" w14:paraId="72A9CBF0" w14:textId="77777777" w:rsidTr="00D93EF9">
        <w:trPr>
          <w:trHeight w:val="864"/>
          <w:tblHeader/>
        </w:trPr>
        <w:tc>
          <w:tcPr>
            <w:tcW w:w="378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96D5000" w14:textId="77777777" w:rsidR="00D93EF9" w:rsidRPr="009E1626" w:rsidRDefault="00D93EF9" w:rsidP="00D93EF9">
            <w:pPr>
              <w:spacing w:before="0" w:after="0"/>
              <w:rPr>
                <w:b/>
                <w:sz w:val="20"/>
                <w:szCs w:val="20"/>
              </w:rPr>
            </w:pPr>
            <w:r w:rsidRPr="009E1626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FEF759E" wp14:editId="707FDA87">
                  <wp:simplePos x="0" y="0"/>
                  <wp:positionH relativeFrom="column">
                    <wp:posOffset>-614680</wp:posOffset>
                  </wp:positionH>
                  <wp:positionV relativeFrom="paragraph">
                    <wp:posOffset>-6985</wp:posOffset>
                  </wp:positionV>
                  <wp:extent cx="54229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487" y="21304"/>
                      <wp:lineTo x="204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626">
              <w:rPr>
                <w:b/>
                <w:sz w:val="20"/>
                <w:szCs w:val="20"/>
              </w:rPr>
              <w:t>Sheryl “Sherry” Asmus, County Recorder</w:t>
            </w:r>
          </w:p>
          <w:p w14:paraId="41A2BCA8" w14:textId="77777777" w:rsidR="00D93EF9" w:rsidRPr="009E1626" w:rsidRDefault="00D93EF9" w:rsidP="00D93EF9">
            <w:pPr>
              <w:spacing w:before="0" w:after="0"/>
              <w:rPr>
                <w:b/>
                <w:sz w:val="20"/>
                <w:szCs w:val="20"/>
              </w:rPr>
            </w:pPr>
            <w:r w:rsidRPr="009E1626">
              <w:rPr>
                <w:b/>
                <w:sz w:val="20"/>
                <w:szCs w:val="20"/>
              </w:rPr>
              <w:t>PO Box 130 / 415 N Main St</w:t>
            </w:r>
          </w:p>
          <w:p w14:paraId="1444B4C5" w14:textId="1B2C5CC3" w:rsidR="009A631A" w:rsidRDefault="00D93EF9" w:rsidP="00D93EF9">
            <w:pPr>
              <w:spacing w:before="0" w:after="0"/>
            </w:pPr>
            <w:r w:rsidRPr="009E1626">
              <w:rPr>
                <w:b/>
                <w:sz w:val="20"/>
                <w:szCs w:val="20"/>
              </w:rPr>
              <w:t>Blue Earth, MN 56013</w:t>
            </w:r>
          </w:p>
        </w:tc>
        <w:tc>
          <w:tcPr>
            <w:tcW w:w="7010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5AB52719" w14:textId="1214404D" w:rsidR="009A631A" w:rsidRDefault="009A631A" w:rsidP="00D93EF9">
            <w:pPr>
              <w:spacing w:before="0" w:after="0"/>
            </w:pPr>
            <w:r w:rsidRPr="00763223">
              <w:rPr>
                <w:b/>
                <w:spacing w:val="-1"/>
                <w:sz w:val="40"/>
                <w:szCs w:val="40"/>
              </w:rPr>
              <w:t>Death Certificate Application</w:t>
            </w:r>
          </w:p>
        </w:tc>
      </w:tr>
      <w:tr w:rsidR="009A631A" w14:paraId="1346DF8D" w14:textId="77777777" w:rsidTr="0023091B">
        <w:trPr>
          <w:gridAfter w:val="1"/>
          <w:wAfter w:w="3415" w:type="dxa"/>
        </w:trPr>
        <w:tc>
          <w:tcPr>
            <w:tcW w:w="10790" w:type="dxa"/>
            <w:gridSpan w:val="22"/>
          </w:tcPr>
          <w:p w14:paraId="796BC8B6" w14:textId="0A68E176" w:rsidR="00691103" w:rsidRPr="00691103" w:rsidRDefault="009A631A" w:rsidP="009A631A">
            <w:pPr>
              <w:spacing w:before="0" w:after="0"/>
              <w:rPr>
                <w:rFonts w:eastAsia="Times New Roman" w:cs="Times New Roman"/>
                <w:bCs/>
                <w:sz w:val="22"/>
              </w:rPr>
            </w:pPr>
            <w:r w:rsidRPr="00691103">
              <w:rPr>
                <w:rFonts w:eastAsia="Times New Roman" w:cs="Calibri"/>
                <w:bCs/>
                <w:sz w:val="22"/>
              </w:rPr>
              <w:t xml:space="preserve">To obtain any Minnesota death certificate, Minnesota law requires you to </w:t>
            </w:r>
            <w:r w:rsidR="00F571C3" w:rsidRPr="00691103">
              <w:rPr>
                <w:rFonts w:eastAsia="Times New Roman" w:cs="Calibri"/>
                <w:bCs/>
                <w:sz w:val="22"/>
              </w:rPr>
              <w:t>supply</w:t>
            </w:r>
            <w:r w:rsidRPr="00691103">
              <w:rPr>
                <w:rFonts w:eastAsia="Times New Roman" w:cs="Calibri"/>
                <w:bCs/>
                <w:sz w:val="22"/>
              </w:rPr>
              <w:t xml:space="preserve"> the information on this form, pay the required fee, and provide acceptable identification.</w:t>
            </w:r>
            <w:r w:rsidRPr="00691103">
              <w:rPr>
                <w:rFonts w:eastAsia="Times New Roman" w:cs="Times New Roman"/>
                <w:bCs/>
                <w:sz w:val="22"/>
              </w:rPr>
              <w:t xml:space="preserve"> </w:t>
            </w:r>
          </w:p>
          <w:p w14:paraId="77019891" w14:textId="20FBDD76" w:rsidR="009A631A" w:rsidRPr="009A631A" w:rsidRDefault="009A631A" w:rsidP="009A631A">
            <w:pPr>
              <w:spacing w:before="0" w:after="0"/>
              <w:rPr>
                <w:sz w:val="20"/>
                <w:szCs w:val="20"/>
              </w:rPr>
            </w:pPr>
            <w:r w:rsidRPr="009A631A">
              <w:rPr>
                <w:rFonts w:eastAsia="Times New Roman" w:cs="Times New Roman"/>
                <w:bCs/>
                <w:i/>
                <w:sz w:val="20"/>
                <w:szCs w:val="20"/>
              </w:rPr>
              <w:t>Minnesota Statutes, section 144.225, subdivision 7, and Minnesota Rules, part 4601.2600, subpart 5.</w:t>
            </w:r>
          </w:p>
        </w:tc>
      </w:tr>
      <w:tr w:rsidR="009A631A" w:rsidRPr="009A631A" w14:paraId="51C4849D" w14:textId="77777777" w:rsidTr="0023091B">
        <w:trPr>
          <w:gridAfter w:val="1"/>
          <w:wAfter w:w="3415" w:type="dxa"/>
          <w:trHeight w:val="144"/>
        </w:trPr>
        <w:tc>
          <w:tcPr>
            <w:tcW w:w="10790" w:type="dxa"/>
            <w:gridSpan w:val="22"/>
            <w:shd w:val="clear" w:color="auto" w:fill="AFE56C" w:themeFill="accent2" w:themeFillTint="99"/>
          </w:tcPr>
          <w:p w14:paraId="20FAD4DA" w14:textId="007D0A1E" w:rsidR="009A631A" w:rsidRPr="009A631A" w:rsidRDefault="009A631A" w:rsidP="00C66A7F">
            <w:pPr>
              <w:spacing w:before="0" w:after="0"/>
              <w:rPr>
                <w:sz w:val="22"/>
              </w:rPr>
            </w:pPr>
            <w:r w:rsidRPr="009A631A">
              <w:rPr>
                <w:b/>
                <w:sz w:val="22"/>
              </w:rPr>
              <w:t>Information about the deceased person - used to locate the requested death record</w:t>
            </w:r>
          </w:p>
        </w:tc>
      </w:tr>
      <w:tr w:rsidR="00C66A7F" w14:paraId="22CC6265" w14:textId="77777777" w:rsidTr="0023091B">
        <w:trPr>
          <w:gridAfter w:val="1"/>
          <w:wAfter w:w="3415" w:type="dxa"/>
          <w:cantSplit/>
          <w:trHeight w:val="518"/>
        </w:trPr>
        <w:tc>
          <w:tcPr>
            <w:tcW w:w="44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8043DE6" w14:textId="09C4AA14" w:rsidR="00C66A7F" w:rsidRPr="00C66A7F" w:rsidRDefault="00C66A7F" w:rsidP="00C66A7F">
            <w:pPr>
              <w:spacing w:before="0" w:after="0"/>
              <w:ind w:left="115" w:right="115"/>
              <w:jc w:val="center"/>
              <w:rPr>
                <w:b/>
                <w:sz w:val="20"/>
                <w:szCs w:val="20"/>
              </w:rPr>
            </w:pPr>
            <w:r w:rsidRPr="00C66A7F">
              <w:rPr>
                <w:b/>
                <w:sz w:val="20"/>
                <w:szCs w:val="20"/>
              </w:rPr>
              <w:t>Deceased Person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79F2" w14:textId="683A8635" w:rsidR="00C66A7F" w:rsidRDefault="00C66A7F" w:rsidP="009A631A">
            <w:pPr>
              <w:spacing w:before="0" w:after="0"/>
            </w:pPr>
            <w:r>
              <w:rPr>
                <w:sz w:val="20"/>
                <w:szCs w:val="20"/>
              </w:rPr>
              <w:t xml:space="preserve">First name </w:t>
            </w:r>
            <w:r w:rsidRPr="003D2DAB">
              <w:rPr>
                <w:sz w:val="20"/>
                <w:szCs w:val="20"/>
              </w:rPr>
              <w:t>(required)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0724" w14:textId="283B8250" w:rsidR="00C66A7F" w:rsidRDefault="00C66A7F" w:rsidP="009A631A">
            <w:pPr>
              <w:spacing w:before="0" w:after="0"/>
            </w:pPr>
            <w:r>
              <w:rPr>
                <w:sz w:val="20"/>
                <w:szCs w:val="20"/>
              </w:rPr>
              <w:t xml:space="preserve">Middle name </w:t>
            </w:r>
            <w:r w:rsidRPr="003D2DAB">
              <w:rPr>
                <w:sz w:val="20"/>
                <w:szCs w:val="20"/>
              </w:rPr>
              <w:t>(required)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BD5" w14:textId="0E02EF7D" w:rsidR="00C66A7F" w:rsidRDefault="00C66A7F" w:rsidP="009A631A">
            <w:pPr>
              <w:spacing w:before="0" w:after="0"/>
            </w:pPr>
            <w:r>
              <w:rPr>
                <w:sz w:val="20"/>
                <w:szCs w:val="20"/>
              </w:rPr>
              <w:t xml:space="preserve">Last name </w:t>
            </w:r>
            <w:r w:rsidRPr="003D2DAB">
              <w:rPr>
                <w:sz w:val="20"/>
                <w:szCs w:val="20"/>
              </w:rPr>
              <w:t>(required)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5791" w14:textId="21AA3945" w:rsidR="00C66A7F" w:rsidRDefault="00C66A7F" w:rsidP="009A631A">
            <w:pPr>
              <w:spacing w:before="0" w:after="0"/>
            </w:pPr>
            <w:r w:rsidRPr="00B97143">
              <w:rPr>
                <w:spacing w:val="-10"/>
                <w:sz w:val="20"/>
                <w:szCs w:val="20"/>
              </w:rPr>
              <w:t>Name suffix</w:t>
            </w:r>
          </w:p>
        </w:tc>
      </w:tr>
      <w:tr w:rsidR="00C66A7F" w14:paraId="6B7EEB04" w14:textId="77777777" w:rsidTr="0023091B">
        <w:trPr>
          <w:gridAfter w:val="1"/>
          <w:wAfter w:w="3415" w:type="dxa"/>
          <w:trHeight w:val="120"/>
        </w:trPr>
        <w:tc>
          <w:tcPr>
            <w:tcW w:w="44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9F53C1E" w14:textId="77777777" w:rsidR="00C66A7F" w:rsidRDefault="00C66A7F" w:rsidP="00C66A7F">
            <w:pPr>
              <w:spacing w:before="0" w:after="0"/>
              <w:ind w:left="115" w:right="115"/>
              <w:jc w:val="center"/>
            </w:pPr>
          </w:p>
        </w:tc>
        <w:tc>
          <w:tcPr>
            <w:tcW w:w="2340" w:type="dxa"/>
            <w:vMerge w:val="restart"/>
          </w:tcPr>
          <w:p w14:paraId="00103FA4" w14:textId="149EECC6" w:rsidR="00C66A7F" w:rsidRDefault="00C66A7F" w:rsidP="00C66A7F">
            <w:pPr>
              <w:spacing w:before="0" w:after="0"/>
            </w:pPr>
            <w:r w:rsidRPr="009A631A">
              <w:rPr>
                <w:rFonts w:eastAsia="Times New Roman" w:cs="Times New Roman"/>
                <w:spacing w:val="-4"/>
                <w:sz w:val="20"/>
                <w:szCs w:val="20"/>
              </w:rPr>
              <w:t>Date of death</w:t>
            </w:r>
            <w:r w:rsidRPr="009A631A">
              <w:rPr>
                <w:rFonts w:eastAsia="Times New Roman" w:cs="Times New Roman"/>
                <w:sz w:val="20"/>
                <w:szCs w:val="20"/>
              </w:rPr>
              <w:t xml:space="preserve"> [</w:t>
            </w:r>
            <w:r w:rsidRPr="009A631A">
              <w:rPr>
                <w:rFonts w:eastAsia="Times New Roman" w:cs="Times New Roman"/>
                <w:spacing w:val="-12"/>
                <w:sz w:val="16"/>
                <w:szCs w:val="16"/>
              </w:rPr>
              <w:t>MM/DD/YYYY</w:t>
            </w:r>
            <w:r w:rsidRPr="009A631A">
              <w:rPr>
                <w:rFonts w:eastAsia="Times New Roman" w:cs="Times New Roman"/>
                <w:sz w:val="18"/>
                <w:szCs w:val="18"/>
              </w:rPr>
              <w:t xml:space="preserve">] </w:t>
            </w:r>
            <w:r w:rsidRPr="009A631A">
              <w:rPr>
                <w:rFonts w:eastAsia="Times New Roman" w:cs="Times New Roman"/>
                <w:sz w:val="20"/>
                <w:szCs w:val="20"/>
              </w:rPr>
              <w:t>(</w:t>
            </w:r>
            <w:r w:rsidRPr="009A631A">
              <w:rPr>
                <w:rFonts w:eastAsia="Times New Roman" w:cs="Times New Roman"/>
                <w:spacing w:val="-10"/>
                <w:sz w:val="20"/>
                <w:szCs w:val="20"/>
              </w:rPr>
              <w:t>required</w:t>
            </w:r>
            <w:r w:rsidRPr="009A631A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9BBE9D3" w14:textId="1FE1D857" w:rsidR="00C66A7F" w:rsidRDefault="00C66A7F" w:rsidP="00C66A7F">
            <w:pPr>
              <w:spacing w:before="0" w:after="0"/>
            </w:pPr>
            <w:r w:rsidRPr="007940BF">
              <w:rPr>
                <w:spacing w:val="-4"/>
                <w:sz w:val="20"/>
                <w:szCs w:val="20"/>
              </w:rPr>
              <w:t>Date of birth</w:t>
            </w:r>
            <w:r w:rsidRPr="007940BF">
              <w:rPr>
                <w:sz w:val="18"/>
                <w:szCs w:val="18"/>
              </w:rPr>
              <w:t xml:space="preserve"> [</w:t>
            </w:r>
            <w:r w:rsidRPr="007940BF">
              <w:rPr>
                <w:spacing w:val="-12"/>
                <w:sz w:val="16"/>
                <w:szCs w:val="16"/>
              </w:rPr>
              <w:t>MM/DD/YYYY</w:t>
            </w:r>
            <w:r w:rsidRPr="007940BF">
              <w:rPr>
                <w:sz w:val="18"/>
                <w:szCs w:val="18"/>
              </w:rPr>
              <w:t xml:space="preserve">]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6629E8" w14:textId="363540FF" w:rsidR="00C66A7F" w:rsidRDefault="00C66A7F" w:rsidP="00C66A7F">
            <w:pPr>
              <w:spacing w:before="0" w:after="0"/>
              <w:jc w:val="center"/>
            </w:pPr>
            <w:r w:rsidRPr="007940BF">
              <w:rPr>
                <w:spacing w:val="-4"/>
                <w:sz w:val="16"/>
                <w:szCs w:val="16"/>
              </w:rPr>
              <w:t>Or Age</w:t>
            </w:r>
          </w:p>
        </w:tc>
        <w:tc>
          <w:tcPr>
            <w:tcW w:w="24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B9C39" w14:textId="358DAFCC" w:rsidR="00C66A7F" w:rsidRDefault="00C66A7F" w:rsidP="00C66A7F">
            <w:pPr>
              <w:spacing w:before="0" w:after="0"/>
            </w:pPr>
            <w:r>
              <w:rPr>
                <w:sz w:val="20"/>
                <w:szCs w:val="20"/>
              </w:rPr>
              <w:t>City of death</w:t>
            </w:r>
          </w:p>
        </w:tc>
        <w:tc>
          <w:tcPr>
            <w:tcW w:w="22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26D05" w14:textId="179DE819" w:rsidR="00C66A7F" w:rsidRDefault="00C66A7F" w:rsidP="00C66A7F">
            <w:pPr>
              <w:spacing w:before="0" w:after="0"/>
            </w:pPr>
            <w:r>
              <w:rPr>
                <w:sz w:val="20"/>
                <w:szCs w:val="20"/>
              </w:rPr>
              <w:t xml:space="preserve">County of death </w:t>
            </w:r>
            <w:r w:rsidRPr="003D2DAB">
              <w:rPr>
                <w:sz w:val="20"/>
                <w:szCs w:val="20"/>
              </w:rPr>
              <w:t>(</w:t>
            </w:r>
            <w:r w:rsidRPr="007940BF">
              <w:rPr>
                <w:spacing w:val="-6"/>
                <w:sz w:val="20"/>
                <w:szCs w:val="20"/>
              </w:rPr>
              <w:t>required</w:t>
            </w:r>
            <w:r w:rsidRPr="003D2DAB">
              <w:rPr>
                <w:sz w:val="20"/>
                <w:szCs w:val="20"/>
              </w:rPr>
              <w:t>)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DC965" w14:textId="77777777" w:rsidR="00C66A7F" w:rsidRDefault="00C66A7F" w:rsidP="00C66A7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  <w:p w14:paraId="15E774F7" w14:textId="1A83F804" w:rsidR="00C66A7F" w:rsidRDefault="00C66A7F" w:rsidP="00C66A7F">
            <w:pPr>
              <w:spacing w:before="0" w:after="0"/>
              <w:jc w:val="center"/>
            </w:pPr>
            <w:r w:rsidRPr="007940BF">
              <w:rPr>
                <w:b/>
                <w:szCs w:val="24"/>
              </w:rPr>
              <w:t>MN</w:t>
            </w:r>
          </w:p>
        </w:tc>
      </w:tr>
      <w:tr w:rsidR="00C66A7F" w14:paraId="6538CEB8" w14:textId="77777777" w:rsidTr="0023091B">
        <w:trPr>
          <w:gridAfter w:val="1"/>
          <w:wAfter w:w="3415" w:type="dxa"/>
          <w:trHeight w:val="377"/>
        </w:trPr>
        <w:tc>
          <w:tcPr>
            <w:tcW w:w="44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A846A66" w14:textId="77777777" w:rsidR="00C66A7F" w:rsidRDefault="00C66A7F" w:rsidP="00C66A7F">
            <w:pPr>
              <w:spacing w:before="0" w:after="0"/>
              <w:ind w:left="115" w:right="115"/>
              <w:jc w:val="center"/>
            </w:pPr>
          </w:p>
        </w:tc>
        <w:tc>
          <w:tcPr>
            <w:tcW w:w="2340" w:type="dxa"/>
            <w:vMerge/>
          </w:tcPr>
          <w:p w14:paraId="74F2B287" w14:textId="77777777" w:rsidR="00C66A7F" w:rsidRPr="009A631A" w:rsidRDefault="00C66A7F" w:rsidP="00C66A7F">
            <w:pPr>
              <w:spacing w:before="0" w:after="0"/>
              <w:rPr>
                <w:rFonts w:eastAsia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070" w:type="dxa"/>
            <w:gridSpan w:val="5"/>
          </w:tcPr>
          <w:p w14:paraId="1DB7DF54" w14:textId="77777777" w:rsidR="00C66A7F" w:rsidRDefault="00C66A7F" w:rsidP="00C66A7F">
            <w:pPr>
              <w:spacing w:before="0" w:after="0"/>
            </w:pPr>
          </w:p>
        </w:tc>
        <w:tc>
          <w:tcPr>
            <w:tcW w:w="630" w:type="dxa"/>
            <w:gridSpan w:val="2"/>
          </w:tcPr>
          <w:p w14:paraId="31FF5DC7" w14:textId="77777777" w:rsidR="00C66A7F" w:rsidRDefault="00C66A7F" w:rsidP="00C66A7F">
            <w:pPr>
              <w:spacing w:before="0" w:after="0"/>
            </w:pPr>
          </w:p>
        </w:tc>
        <w:tc>
          <w:tcPr>
            <w:tcW w:w="24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0FA" w14:textId="77777777" w:rsidR="00C66A7F" w:rsidRDefault="00C66A7F" w:rsidP="00C66A7F">
            <w:pPr>
              <w:spacing w:before="0" w:after="0"/>
            </w:pPr>
          </w:p>
        </w:tc>
        <w:tc>
          <w:tcPr>
            <w:tcW w:w="22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DCF" w14:textId="77777777" w:rsidR="00C66A7F" w:rsidRDefault="00C66A7F" w:rsidP="00C66A7F">
            <w:pPr>
              <w:spacing w:before="0" w:after="0"/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9FC" w14:textId="77777777" w:rsidR="00C66A7F" w:rsidRDefault="00C66A7F" w:rsidP="00C66A7F">
            <w:pPr>
              <w:spacing w:before="0" w:after="0"/>
            </w:pPr>
          </w:p>
        </w:tc>
      </w:tr>
      <w:tr w:rsidR="00C66A7F" w14:paraId="5DD9117E" w14:textId="77777777" w:rsidTr="0023091B">
        <w:trPr>
          <w:gridAfter w:val="1"/>
          <w:wAfter w:w="3415" w:type="dxa"/>
          <w:cantSplit/>
          <w:trHeight w:val="518"/>
        </w:trPr>
        <w:tc>
          <w:tcPr>
            <w:tcW w:w="445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CC39BE8" w14:textId="77777777" w:rsidR="00C66A7F" w:rsidRDefault="00C66A7F" w:rsidP="00C66A7F">
            <w:pPr>
              <w:spacing w:before="0" w:after="0"/>
              <w:ind w:left="115" w:right="115"/>
              <w:jc w:val="center"/>
            </w:pP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BD75" w14:textId="7448618B" w:rsidR="00C66A7F" w:rsidRDefault="00C66A7F" w:rsidP="00C66A7F">
            <w:pPr>
              <w:spacing w:before="0" w:after="0"/>
            </w:pPr>
            <w:r w:rsidRPr="00763223">
              <w:rPr>
                <w:sz w:val="20"/>
                <w:szCs w:val="20"/>
              </w:rPr>
              <w:t>First parent’s name</w:t>
            </w:r>
          </w:p>
        </w:tc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3B4" w14:textId="17D315D2" w:rsidR="00C66A7F" w:rsidRDefault="00C66A7F" w:rsidP="00C66A7F">
            <w:pPr>
              <w:spacing w:before="0" w:after="0"/>
            </w:pPr>
            <w:r w:rsidRPr="00763223">
              <w:rPr>
                <w:sz w:val="20"/>
                <w:szCs w:val="20"/>
              </w:rPr>
              <w:t>Second parent’s name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D6A2" w14:textId="17F8EABD" w:rsidR="00C66A7F" w:rsidRDefault="00C66A7F" w:rsidP="00C66A7F">
            <w:pPr>
              <w:spacing w:before="0" w:after="0"/>
            </w:pPr>
            <w:r>
              <w:rPr>
                <w:sz w:val="20"/>
                <w:szCs w:val="20"/>
              </w:rPr>
              <w:t>Spouse on record (if any)</w:t>
            </w:r>
          </w:p>
        </w:tc>
      </w:tr>
      <w:tr w:rsidR="00C66A7F" w14:paraId="4B126496" w14:textId="77777777" w:rsidTr="0023091B">
        <w:trPr>
          <w:gridAfter w:val="1"/>
          <w:wAfter w:w="3415" w:type="dxa"/>
        </w:trPr>
        <w:tc>
          <w:tcPr>
            <w:tcW w:w="10790" w:type="dxa"/>
            <w:gridSpan w:val="22"/>
            <w:tcBorders>
              <w:bottom w:val="single" w:sz="4" w:space="0" w:color="auto"/>
            </w:tcBorders>
            <w:shd w:val="clear" w:color="auto" w:fill="AFE56C" w:themeFill="accent2" w:themeFillTint="99"/>
          </w:tcPr>
          <w:p w14:paraId="6B80E65D" w14:textId="70A47834" w:rsidR="00C66A7F" w:rsidRPr="009A631A" w:rsidRDefault="00C66A7F" w:rsidP="00C66A7F">
            <w:pPr>
              <w:spacing w:before="0" w:after="0"/>
              <w:rPr>
                <w:sz w:val="22"/>
              </w:rPr>
            </w:pPr>
            <w:r w:rsidRPr="00C66A7F">
              <w:rPr>
                <w:b/>
                <w:sz w:val="22"/>
              </w:rPr>
              <w:t>What kind of death certificate do you want?</w:t>
            </w:r>
          </w:p>
        </w:tc>
      </w:tr>
      <w:tr w:rsidR="00C66A7F" w14:paraId="57E20895" w14:textId="77777777" w:rsidTr="0023091B">
        <w:trPr>
          <w:gridAfter w:val="1"/>
          <w:wAfter w:w="3415" w:type="dxa"/>
        </w:trPr>
        <w:tc>
          <w:tcPr>
            <w:tcW w:w="10790" w:type="dxa"/>
            <w:gridSpan w:val="22"/>
            <w:tcBorders>
              <w:bottom w:val="single" w:sz="2" w:space="0" w:color="auto"/>
            </w:tcBorders>
          </w:tcPr>
          <w:p w14:paraId="7553F5A1" w14:textId="77777777" w:rsidR="00C66A7F" w:rsidRPr="00C66A7F" w:rsidRDefault="00021E88" w:rsidP="00C66A7F">
            <w:pPr>
              <w:spacing w:before="0" w:after="0"/>
              <w:rPr>
                <w:rFonts w:eastAsia="Times New Roman" w:cs="Times New Roman"/>
                <w:sz w:val="22"/>
              </w:rPr>
            </w:pPr>
            <w:sdt>
              <w:sdtPr>
                <w:rPr>
                  <w:rFonts w:eastAsia="Times New Roman" w:cs="Times New Roman"/>
                  <w:b/>
                  <w:spacing w:val="-1"/>
                  <w:sz w:val="22"/>
                </w:rPr>
                <w:id w:val="-169006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7F" w:rsidRPr="00C66A7F">
                  <w:rPr>
                    <w:rFonts w:ascii="Segoe UI Symbol" w:eastAsia="Times New Roman" w:hAnsi="Segoe UI Symbol" w:cs="Segoe UI Symbol"/>
                    <w:b/>
                    <w:spacing w:val="-1"/>
                    <w:sz w:val="22"/>
                  </w:rPr>
                  <w:t>☐</w:t>
                </w:r>
              </w:sdtContent>
            </w:sdt>
            <w:r w:rsidR="00C66A7F" w:rsidRPr="00C66A7F">
              <w:rPr>
                <w:rFonts w:eastAsia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="00C66A7F" w:rsidRPr="00C66A7F">
              <w:rPr>
                <w:rFonts w:eastAsia="Times New Roman" w:cs="Times New Roman"/>
                <w:sz w:val="22"/>
              </w:rPr>
              <w:t xml:space="preserve"> Certified death certificate </w:t>
            </w:r>
            <w:r w:rsidR="00C66A7F" w:rsidRPr="00C66A7F">
              <w:rPr>
                <w:rFonts w:eastAsia="Times New Roman" w:cs="Times New Roman"/>
                <w:i/>
                <w:sz w:val="22"/>
              </w:rPr>
              <w:t>with</w:t>
            </w:r>
            <w:r w:rsidR="00C66A7F" w:rsidRPr="00C66A7F">
              <w:rPr>
                <w:rFonts w:eastAsia="Times New Roman" w:cs="Times New Roman"/>
                <w:sz w:val="22"/>
              </w:rPr>
              <w:t xml:space="preserve"> cause of death information</w:t>
            </w:r>
          </w:p>
          <w:p w14:paraId="31030F2F" w14:textId="77777777" w:rsidR="00C66A7F" w:rsidRPr="00C66A7F" w:rsidRDefault="00021E88" w:rsidP="00C66A7F">
            <w:pPr>
              <w:spacing w:before="0" w:after="0"/>
              <w:rPr>
                <w:rFonts w:eastAsia="Times New Roman" w:cs="Times New Roman"/>
                <w:b/>
                <w:sz w:val="22"/>
              </w:rPr>
            </w:pPr>
            <w:sdt>
              <w:sdtPr>
                <w:rPr>
                  <w:rFonts w:eastAsia="Times New Roman" w:cs="Times New Roman"/>
                  <w:b/>
                  <w:spacing w:val="-1"/>
                  <w:sz w:val="22"/>
                </w:rPr>
                <w:id w:val="187619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7F" w:rsidRPr="00C66A7F">
                  <w:rPr>
                    <w:rFonts w:ascii="Segoe UI Symbol" w:eastAsia="Times New Roman" w:hAnsi="Segoe UI Symbol" w:cs="Segoe UI Symbol"/>
                    <w:b/>
                    <w:spacing w:val="-1"/>
                    <w:sz w:val="22"/>
                  </w:rPr>
                  <w:t>☐</w:t>
                </w:r>
              </w:sdtContent>
            </w:sdt>
            <w:r w:rsidR="00C66A7F" w:rsidRPr="00C66A7F">
              <w:rPr>
                <w:rFonts w:eastAsia="Times New Roman" w:cs="Times New Roman"/>
                <w:b/>
                <w:spacing w:val="-1"/>
                <w:sz w:val="22"/>
              </w:rPr>
              <w:t xml:space="preserve">  </w:t>
            </w:r>
            <w:r w:rsidR="00C66A7F" w:rsidRPr="00C66A7F">
              <w:rPr>
                <w:rFonts w:eastAsia="Times New Roman" w:cs="Times New Roman"/>
                <w:sz w:val="22"/>
              </w:rPr>
              <w:t xml:space="preserve">Certified death certificate </w:t>
            </w:r>
            <w:r w:rsidR="00C66A7F" w:rsidRPr="00C66A7F">
              <w:rPr>
                <w:rFonts w:eastAsia="Times New Roman" w:cs="Times New Roman"/>
                <w:bCs/>
                <w:i/>
                <w:sz w:val="22"/>
              </w:rPr>
              <w:t>without</w:t>
            </w:r>
            <w:r w:rsidR="00C66A7F" w:rsidRPr="00C66A7F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="00C66A7F" w:rsidRPr="00C66A7F">
              <w:rPr>
                <w:rFonts w:eastAsia="Times New Roman" w:cs="Times New Roman"/>
                <w:sz w:val="22"/>
              </w:rPr>
              <w:t>cause of death information (only for records 1997 to today)</w:t>
            </w:r>
          </w:p>
          <w:p w14:paraId="1BA9B06D" w14:textId="5D6A54EA" w:rsidR="00C66A7F" w:rsidRDefault="00021E88" w:rsidP="00C66A7F">
            <w:pPr>
              <w:spacing w:before="0" w:after="0"/>
            </w:pPr>
            <w:sdt>
              <w:sdtPr>
                <w:rPr>
                  <w:rFonts w:eastAsia="Times New Roman" w:cs="Times New Roman"/>
                  <w:b/>
                  <w:spacing w:val="-1"/>
                  <w:sz w:val="22"/>
                </w:rPr>
                <w:id w:val="4424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A7F" w:rsidRPr="00C66A7F">
                  <w:rPr>
                    <w:rFonts w:ascii="Segoe UI Symbol" w:eastAsia="Times New Roman" w:hAnsi="Segoe UI Symbol" w:cs="Segoe UI Symbol"/>
                    <w:b/>
                    <w:spacing w:val="-1"/>
                    <w:sz w:val="22"/>
                  </w:rPr>
                  <w:t>☐</w:t>
                </w:r>
              </w:sdtContent>
            </w:sdt>
            <w:r w:rsidR="00C66A7F" w:rsidRPr="00C66A7F">
              <w:rPr>
                <w:rFonts w:eastAsia="Times New Roman" w:cs="Times New Roman"/>
                <w:b/>
                <w:spacing w:val="-1"/>
                <w:sz w:val="22"/>
              </w:rPr>
              <w:t xml:space="preserve">  </w:t>
            </w:r>
            <w:r w:rsidR="00C66A7F" w:rsidRPr="00C66A7F">
              <w:rPr>
                <w:rFonts w:eastAsia="Times New Roman" w:cs="Times New Roman"/>
                <w:sz w:val="22"/>
              </w:rPr>
              <w:t>Certified VA death certificate for Veterans Affairs-related purposes</w:t>
            </w:r>
          </w:p>
        </w:tc>
      </w:tr>
      <w:tr w:rsidR="00001F5F" w14:paraId="3989D35C" w14:textId="77777777" w:rsidTr="0023091B">
        <w:trPr>
          <w:gridAfter w:val="1"/>
          <w:wAfter w:w="3415" w:type="dxa"/>
        </w:trPr>
        <w:tc>
          <w:tcPr>
            <w:tcW w:w="107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E9D"/>
          </w:tcPr>
          <w:p w14:paraId="31B2F5BB" w14:textId="1A767FEE" w:rsidR="00001F5F" w:rsidRPr="00C812F0" w:rsidRDefault="00001F5F" w:rsidP="00001F5F">
            <w:pPr>
              <w:spacing w:before="0" w:after="0"/>
              <w:rPr>
                <w:rFonts w:eastAsia="Times New Roman" w:cs="Times New Roman"/>
                <w:b/>
                <w:spacing w:val="-1"/>
                <w:sz w:val="22"/>
              </w:rPr>
            </w:pPr>
            <w:r w:rsidRPr="00C812F0">
              <w:rPr>
                <w:b/>
                <w:spacing w:val="-1"/>
                <w:sz w:val="22"/>
              </w:rPr>
              <w:t>Requester - person completing this application – this information is required by law</w:t>
            </w:r>
          </w:p>
        </w:tc>
      </w:tr>
      <w:tr w:rsidR="00001F5F" w14:paraId="4498C3C5" w14:textId="77777777" w:rsidTr="0023091B">
        <w:trPr>
          <w:gridAfter w:val="1"/>
          <w:wAfter w:w="3415" w:type="dxa"/>
          <w:cantSplit/>
          <w:trHeight w:val="518"/>
        </w:trPr>
        <w:tc>
          <w:tcPr>
            <w:tcW w:w="445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4B7CD8D" w14:textId="59CBDAB6" w:rsidR="00001F5F" w:rsidRPr="00001F5F" w:rsidRDefault="00001F5F" w:rsidP="00001F5F">
            <w:pPr>
              <w:spacing w:before="0" w:after="0"/>
              <w:ind w:left="113" w:right="113"/>
              <w:jc w:val="center"/>
              <w:rPr>
                <w:b/>
                <w:sz w:val="22"/>
              </w:rPr>
            </w:pPr>
            <w:r w:rsidRPr="00001F5F">
              <w:rPr>
                <w:b/>
                <w:sz w:val="22"/>
              </w:rPr>
              <w:t>Requester</w:t>
            </w:r>
          </w:p>
        </w:tc>
        <w:tc>
          <w:tcPr>
            <w:tcW w:w="7560" w:type="dxa"/>
            <w:gridSpan w:val="15"/>
            <w:tcBorders>
              <w:top w:val="single" w:sz="2" w:space="0" w:color="auto"/>
            </w:tcBorders>
          </w:tcPr>
          <w:p w14:paraId="57C0E04C" w14:textId="0928EA82" w:rsidR="00001F5F" w:rsidRPr="00C812F0" w:rsidRDefault="00001F5F" w:rsidP="00001F5F">
            <w:pPr>
              <w:spacing w:before="0" w:after="0"/>
              <w:rPr>
                <w:sz w:val="22"/>
              </w:rPr>
            </w:pPr>
            <w:r w:rsidRPr="00C812F0">
              <w:rPr>
                <w:sz w:val="22"/>
              </w:rPr>
              <w:t>Requester name (please print)</w:t>
            </w:r>
          </w:p>
        </w:tc>
        <w:tc>
          <w:tcPr>
            <w:tcW w:w="2785" w:type="dxa"/>
            <w:gridSpan w:val="6"/>
            <w:tcBorders>
              <w:top w:val="single" w:sz="2" w:space="0" w:color="auto"/>
            </w:tcBorders>
          </w:tcPr>
          <w:p w14:paraId="18F9DCD0" w14:textId="2BD9BC5C" w:rsidR="00001F5F" w:rsidRPr="00C812F0" w:rsidRDefault="00001F5F" w:rsidP="00001F5F">
            <w:pPr>
              <w:spacing w:before="0" w:after="0"/>
              <w:rPr>
                <w:sz w:val="22"/>
              </w:rPr>
            </w:pPr>
            <w:r w:rsidRPr="00C812F0">
              <w:rPr>
                <w:sz w:val="20"/>
                <w:szCs w:val="20"/>
              </w:rPr>
              <w:t>Date of birth (MM/DD/YYYY)</w:t>
            </w:r>
          </w:p>
        </w:tc>
      </w:tr>
      <w:tr w:rsidR="00001F5F" w14:paraId="4F33458E" w14:textId="77777777" w:rsidTr="0023091B">
        <w:trPr>
          <w:gridAfter w:val="1"/>
          <w:wAfter w:w="3415" w:type="dxa"/>
          <w:trHeight w:val="518"/>
        </w:trPr>
        <w:tc>
          <w:tcPr>
            <w:tcW w:w="445" w:type="dxa"/>
            <w:vMerge/>
            <w:shd w:val="clear" w:color="auto" w:fill="D9D9D9" w:themeFill="background1" w:themeFillShade="D9"/>
          </w:tcPr>
          <w:p w14:paraId="4375F2F7" w14:textId="77777777" w:rsidR="00001F5F" w:rsidRPr="00001F5F" w:rsidRDefault="00001F5F" w:rsidP="00001F5F">
            <w:pPr>
              <w:spacing w:before="0" w:after="0"/>
              <w:rPr>
                <w:sz w:val="22"/>
              </w:rPr>
            </w:pP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3FA" w14:textId="3EB25D63" w:rsidR="00001F5F" w:rsidRPr="00C812F0" w:rsidRDefault="00001F5F" w:rsidP="00001F5F">
            <w:pPr>
              <w:spacing w:before="0" w:after="0"/>
              <w:rPr>
                <w:sz w:val="22"/>
              </w:rPr>
            </w:pPr>
            <w:r w:rsidRPr="00C812F0">
              <w:rPr>
                <w:sz w:val="20"/>
                <w:szCs w:val="20"/>
              </w:rPr>
              <w:t xml:space="preserve">Mailing address - </w:t>
            </w:r>
            <w:r w:rsidRPr="00C812F0">
              <w:rPr>
                <w:spacing w:val="-10"/>
                <w:sz w:val="18"/>
                <w:szCs w:val="18"/>
              </w:rPr>
              <w:t>UPS will not deliver to PO boxes or APO addresses.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03EA" w14:textId="5BB56E50" w:rsidR="00001F5F" w:rsidRPr="00C812F0" w:rsidRDefault="00001F5F" w:rsidP="00001F5F">
            <w:pPr>
              <w:spacing w:before="0" w:after="0"/>
              <w:rPr>
                <w:sz w:val="22"/>
              </w:rPr>
            </w:pPr>
            <w:r w:rsidRPr="00C812F0">
              <w:rPr>
                <w:sz w:val="20"/>
                <w:szCs w:val="20"/>
              </w:rPr>
              <w:t>Apt/Unit #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2DC1" w14:textId="5A55DA9D" w:rsidR="00001F5F" w:rsidRPr="00C812F0" w:rsidRDefault="00001F5F" w:rsidP="00001F5F">
            <w:pPr>
              <w:spacing w:before="0" w:after="0"/>
              <w:rPr>
                <w:sz w:val="22"/>
              </w:rPr>
            </w:pPr>
            <w:r w:rsidRPr="00C812F0">
              <w:rPr>
                <w:sz w:val="20"/>
                <w:szCs w:val="20"/>
              </w:rPr>
              <w:t>City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27CA" w14:textId="2AB093ED" w:rsidR="00001F5F" w:rsidRPr="00C812F0" w:rsidRDefault="00001F5F" w:rsidP="00001F5F">
            <w:pPr>
              <w:spacing w:before="0" w:after="0"/>
              <w:rPr>
                <w:sz w:val="22"/>
              </w:rPr>
            </w:pPr>
            <w:r w:rsidRPr="00C812F0">
              <w:rPr>
                <w:sz w:val="20"/>
                <w:szCs w:val="20"/>
              </w:rPr>
              <w:t>State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2D50" w14:textId="5327AB3C" w:rsidR="00001F5F" w:rsidRPr="00C812F0" w:rsidRDefault="00001F5F" w:rsidP="00001F5F">
            <w:pPr>
              <w:spacing w:before="0" w:after="0"/>
              <w:rPr>
                <w:sz w:val="22"/>
              </w:rPr>
            </w:pPr>
            <w:r w:rsidRPr="00C812F0">
              <w:rPr>
                <w:sz w:val="20"/>
                <w:szCs w:val="20"/>
              </w:rPr>
              <w:t>ZIP Code</w:t>
            </w:r>
          </w:p>
        </w:tc>
      </w:tr>
      <w:tr w:rsidR="00001F5F" w14:paraId="616229BD" w14:textId="77777777" w:rsidTr="0023091B">
        <w:trPr>
          <w:gridAfter w:val="1"/>
          <w:wAfter w:w="3415" w:type="dxa"/>
          <w:trHeight w:val="518"/>
        </w:trPr>
        <w:tc>
          <w:tcPr>
            <w:tcW w:w="445" w:type="dxa"/>
            <w:vMerge/>
            <w:shd w:val="clear" w:color="auto" w:fill="D9D9D9" w:themeFill="background1" w:themeFillShade="D9"/>
          </w:tcPr>
          <w:p w14:paraId="399A49C1" w14:textId="77777777" w:rsidR="00001F5F" w:rsidRPr="00001F5F" w:rsidRDefault="00001F5F" w:rsidP="00001F5F">
            <w:pPr>
              <w:spacing w:before="0" w:after="0"/>
              <w:rPr>
                <w:sz w:val="22"/>
              </w:rPr>
            </w:pP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A5D" w14:textId="4701E38E" w:rsidR="00001F5F" w:rsidRPr="00C812F0" w:rsidRDefault="00001F5F" w:rsidP="00001F5F">
            <w:pPr>
              <w:spacing w:before="0" w:after="0"/>
              <w:rPr>
                <w:sz w:val="22"/>
              </w:rPr>
            </w:pPr>
            <w:r w:rsidRPr="00C812F0">
              <w:rPr>
                <w:sz w:val="20"/>
                <w:szCs w:val="20"/>
              </w:rPr>
              <w:t>Daytime phone (10-digit)</w:t>
            </w:r>
          </w:p>
        </w:tc>
        <w:tc>
          <w:tcPr>
            <w:tcW w:w="5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F2EC" w14:textId="2E8395E1" w:rsidR="00001F5F" w:rsidRPr="00C812F0" w:rsidRDefault="00001F5F" w:rsidP="00001F5F">
            <w:pPr>
              <w:spacing w:before="0" w:after="0"/>
              <w:rPr>
                <w:sz w:val="22"/>
              </w:rPr>
            </w:pPr>
            <w:r w:rsidRPr="00C812F0">
              <w:rPr>
                <w:sz w:val="20"/>
                <w:szCs w:val="20"/>
              </w:rPr>
              <w:t>Email</w:t>
            </w:r>
          </w:p>
        </w:tc>
      </w:tr>
      <w:tr w:rsidR="00001F5F" w14:paraId="6985EC15" w14:textId="77777777" w:rsidTr="0023091B">
        <w:trPr>
          <w:gridAfter w:val="1"/>
          <w:wAfter w:w="3415" w:type="dxa"/>
        </w:trPr>
        <w:tc>
          <w:tcPr>
            <w:tcW w:w="10790" w:type="dxa"/>
            <w:gridSpan w:val="22"/>
            <w:tcBorders>
              <w:bottom w:val="single" w:sz="2" w:space="0" w:color="auto"/>
            </w:tcBorders>
            <w:shd w:val="clear" w:color="auto" w:fill="AFE56C" w:themeFill="accent2" w:themeFillTint="99"/>
          </w:tcPr>
          <w:p w14:paraId="66E4906F" w14:textId="450D6636" w:rsidR="00001F5F" w:rsidRPr="00C812F0" w:rsidRDefault="00001F5F" w:rsidP="00001F5F">
            <w:pPr>
              <w:spacing w:before="0" w:after="0"/>
            </w:pPr>
            <w:r w:rsidRPr="00C812F0">
              <w:rPr>
                <w:rFonts w:eastAsia="Times New Roman" w:cs="Calibri"/>
                <w:b/>
                <w:sz w:val="22"/>
              </w:rPr>
              <w:t>MANDATORY — Mark the boxes that describe your relationship to the deceased person:</w:t>
            </w:r>
          </w:p>
        </w:tc>
      </w:tr>
      <w:tr w:rsidR="00A13354" w14:paraId="3B6DD04A" w14:textId="77777777" w:rsidTr="0023091B">
        <w:trPr>
          <w:gridAfter w:val="1"/>
          <w:wAfter w:w="3415" w:type="dxa"/>
        </w:trPr>
        <w:tc>
          <w:tcPr>
            <w:tcW w:w="3596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0D8FD014" w14:textId="3ADFF16E" w:rsidR="00A13354" w:rsidRPr="00A13354" w:rsidRDefault="00021E88" w:rsidP="00A13354">
            <w:pPr>
              <w:pStyle w:val="ListNumber"/>
              <w:rPr>
                <w:b/>
                <w:spacing w:val="-1"/>
              </w:rPr>
            </w:pPr>
            <w:sdt>
              <w:sdtPr>
                <w:rPr>
                  <w:bCs/>
                </w:rPr>
                <w:id w:val="-70895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54" w:rsidRPr="00A1335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13354" w:rsidRPr="00A13354">
              <w:rPr>
                <w:rFonts w:eastAsia="Calibri"/>
                <w:spacing w:val="1"/>
              </w:rPr>
              <w:t xml:space="preserve"> A</w:t>
            </w:r>
            <w:r w:rsidR="00A13354" w:rsidRPr="00A13354">
              <w:rPr>
                <w:rFonts w:eastAsia="Calibri"/>
                <w:spacing w:val="-3"/>
              </w:rPr>
              <w:t xml:space="preserve"> </w:t>
            </w:r>
            <w:r w:rsidR="00A13354" w:rsidRPr="00A13354">
              <w:rPr>
                <w:rFonts w:eastAsia="Calibri"/>
              </w:rPr>
              <w:t>child</w:t>
            </w:r>
            <w:r w:rsidR="00A13354" w:rsidRPr="00A13354">
              <w:rPr>
                <w:rFonts w:eastAsia="Calibri"/>
                <w:spacing w:val="-4"/>
              </w:rPr>
              <w:t xml:space="preserve"> </w:t>
            </w:r>
            <w:r w:rsidR="00A13354" w:rsidRPr="00A13354">
              <w:rPr>
                <w:rFonts w:eastAsia="Calibri"/>
              </w:rPr>
              <w:t>of</w:t>
            </w:r>
            <w:r w:rsidR="00A13354" w:rsidRPr="00A13354">
              <w:rPr>
                <w:rFonts w:eastAsia="Calibri"/>
                <w:spacing w:val="-5"/>
              </w:rPr>
              <w:t xml:space="preserve"> </w:t>
            </w:r>
            <w:r w:rsidR="00A13354" w:rsidRPr="00A13354">
              <w:rPr>
                <w:rFonts w:eastAsia="Calibri"/>
              </w:rPr>
              <w:t>the</w:t>
            </w:r>
            <w:r w:rsidR="00A13354" w:rsidRPr="00A13354">
              <w:rPr>
                <w:rFonts w:eastAsia="Calibri"/>
                <w:spacing w:val="-3"/>
              </w:rPr>
              <w:t xml:space="preserve"> </w:t>
            </w:r>
            <w:r w:rsidR="00A13354" w:rsidRPr="00A13354">
              <w:rPr>
                <w:rFonts w:eastAsia="Calibri"/>
                <w:spacing w:val="-1"/>
              </w:rPr>
              <w:t>subject</w:t>
            </w:r>
          </w:p>
        </w:tc>
        <w:tc>
          <w:tcPr>
            <w:tcW w:w="359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2E382D" w14:textId="3C3DE366" w:rsidR="00A13354" w:rsidRDefault="00021E88" w:rsidP="00A13354">
            <w:pPr>
              <w:pStyle w:val="ListNumber"/>
              <w:rPr>
                <w:b/>
                <w:spacing w:val="-1"/>
              </w:rPr>
            </w:pPr>
            <w:sdt>
              <w:sdtPr>
                <w:id w:val="-46365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354" w:rsidRPr="00673D62">
              <w:rPr>
                <w:rFonts w:asciiTheme="minorHAnsi" w:eastAsia="MS Gothic" w:hAnsiTheme="minorHAnsi" w:cstheme="minorHAnsi"/>
                <w:spacing w:val="1"/>
              </w:rPr>
              <w:t xml:space="preserve"> T</w:t>
            </w:r>
            <w:r w:rsidR="00A13354" w:rsidRPr="00673D62">
              <w:rPr>
                <w:rFonts w:asciiTheme="minorHAnsi" w:eastAsia="Calibri" w:hAnsiTheme="minorHAnsi" w:cstheme="minorHAnsi"/>
              </w:rPr>
              <w:t>he</w:t>
            </w:r>
            <w:r w:rsidR="00A13354" w:rsidRPr="00673D62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="00A13354" w:rsidRPr="00673D62">
              <w:rPr>
                <w:rFonts w:asciiTheme="minorHAnsi" w:eastAsia="Calibri" w:hAnsiTheme="minorHAnsi" w:cstheme="minorHAnsi"/>
                <w:spacing w:val="-1"/>
              </w:rPr>
              <w:t>parent</w:t>
            </w:r>
            <w:r w:rsidR="00A13354" w:rsidRPr="00673D62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="00A13354" w:rsidRPr="00673D62">
              <w:rPr>
                <w:rFonts w:asciiTheme="minorHAnsi" w:eastAsia="Calibri" w:hAnsiTheme="minorHAnsi" w:cstheme="minorHAnsi"/>
              </w:rPr>
              <w:t>of</w:t>
            </w:r>
            <w:r w:rsidR="00A13354" w:rsidRPr="00673D62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="00A13354" w:rsidRPr="00673D62">
              <w:rPr>
                <w:rFonts w:asciiTheme="minorHAnsi" w:eastAsia="Calibri" w:hAnsiTheme="minorHAnsi" w:cstheme="minorHAnsi"/>
              </w:rPr>
              <w:t>the</w:t>
            </w:r>
            <w:r w:rsidR="00A13354" w:rsidRPr="00673D62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="00A13354" w:rsidRPr="00673D62">
              <w:rPr>
                <w:rFonts w:asciiTheme="minorHAnsi" w:eastAsia="Calibri" w:hAnsiTheme="minorHAnsi" w:cstheme="minorHAnsi"/>
                <w:spacing w:val="-1"/>
              </w:rPr>
              <w:t>subject</w:t>
            </w:r>
          </w:p>
        </w:tc>
        <w:tc>
          <w:tcPr>
            <w:tcW w:w="3597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3C03E3" w14:textId="2D49A31D" w:rsidR="00A13354" w:rsidRDefault="00021E88" w:rsidP="00A13354">
            <w:pPr>
              <w:pStyle w:val="ListNumber"/>
              <w:rPr>
                <w:b/>
                <w:spacing w:val="-1"/>
              </w:rPr>
            </w:pPr>
            <w:sdt>
              <w:sdtPr>
                <w:id w:val="179871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354">
              <w:t xml:space="preserve"> </w:t>
            </w:r>
            <w:r w:rsidR="00A13354" w:rsidRPr="00673D62">
              <w:rPr>
                <w:rFonts w:asciiTheme="minorHAnsi" w:eastAsia="MS Gothic" w:hAnsiTheme="minorHAnsi" w:cstheme="minorHAnsi"/>
                <w:spacing w:val="1"/>
              </w:rPr>
              <w:t>T</w:t>
            </w:r>
            <w:r w:rsidR="00A13354" w:rsidRPr="00673D62">
              <w:rPr>
                <w:rFonts w:asciiTheme="minorHAnsi" w:eastAsia="Calibri" w:hAnsiTheme="minorHAnsi" w:cstheme="minorHAnsi"/>
              </w:rPr>
              <w:t>he</w:t>
            </w:r>
            <w:r w:rsidR="00A13354" w:rsidRPr="00673D62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="00A13354" w:rsidRPr="00673D62">
              <w:rPr>
                <w:rFonts w:asciiTheme="minorHAnsi" w:eastAsia="Calibri" w:hAnsiTheme="minorHAnsi" w:cstheme="minorHAnsi"/>
                <w:spacing w:val="-1"/>
              </w:rPr>
              <w:t>sibling</w:t>
            </w:r>
            <w:r w:rsidR="00A13354" w:rsidRPr="00673D62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="00A13354" w:rsidRPr="00673D62">
              <w:rPr>
                <w:rFonts w:asciiTheme="minorHAnsi" w:eastAsia="Calibri" w:hAnsiTheme="minorHAnsi" w:cstheme="minorHAnsi"/>
              </w:rPr>
              <w:t>of</w:t>
            </w:r>
            <w:r w:rsidR="00A13354" w:rsidRPr="00673D62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="00A13354" w:rsidRPr="00673D62">
              <w:rPr>
                <w:rFonts w:asciiTheme="minorHAnsi" w:eastAsia="Calibri" w:hAnsiTheme="minorHAnsi" w:cstheme="minorHAnsi"/>
              </w:rPr>
              <w:t>the</w:t>
            </w:r>
            <w:r w:rsidR="00A13354" w:rsidRPr="00673D62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="00A13354" w:rsidRPr="00673D62">
              <w:rPr>
                <w:rFonts w:asciiTheme="minorHAnsi" w:eastAsia="Calibri" w:hAnsiTheme="minorHAnsi" w:cstheme="minorHAnsi"/>
                <w:spacing w:val="-1"/>
              </w:rPr>
              <w:t>subject</w:t>
            </w:r>
          </w:p>
        </w:tc>
      </w:tr>
      <w:tr w:rsidR="00A13354" w14:paraId="5EDEF778" w14:textId="77777777" w:rsidTr="0023091B">
        <w:trPr>
          <w:gridAfter w:val="1"/>
          <w:wAfter w:w="3415" w:type="dxa"/>
        </w:trPr>
        <w:tc>
          <w:tcPr>
            <w:tcW w:w="359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87F331" w14:textId="7D0347F4" w:rsidR="00A13354" w:rsidRDefault="00021E88" w:rsidP="00A13354">
            <w:pPr>
              <w:pStyle w:val="ListNumber"/>
              <w:rPr>
                <w:b/>
                <w:spacing w:val="-1"/>
              </w:rPr>
            </w:pPr>
            <w:sdt>
              <w:sdtPr>
                <w:id w:val="129779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354" w:rsidRPr="00001F5F">
              <w:rPr>
                <w:rFonts w:eastAsia="Calibri" w:cs="Times New Roman"/>
                <w:spacing w:val="1"/>
              </w:rPr>
              <w:t xml:space="preserve"> The</w:t>
            </w:r>
            <w:r w:rsidR="00A13354" w:rsidRPr="00001F5F">
              <w:rPr>
                <w:rFonts w:eastAsia="Calibri" w:cs="Times New Roman"/>
                <w:spacing w:val="-5"/>
              </w:rPr>
              <w:t xml:space="preserve"> </w:t>
            </w:r>
            <w:r w:rsidR="00A13354" w:rsidRPr="00001F5F">
              <w:rPr>
                <w:rFonts w:eastAsia="Calibri" w:cs="Times New Roman"/>
                <w:spacing w:val="-1"/>
              </w:rPr>
              <w:t>spouse</w:t>
            </w:r>
            <w:r w:rsidR="00A13354" w:rsidRPr="00001F5F">
              <w:rPr>
                <w:rFonts w:eastAsia="Calibri" w:cs="Times New Roman"/>
                <w:spacing w:val="-4"/>
              </w:rPr>
              <w:t xml:space="preserve"> </w:t>
            </w:r>
            <w:r w:rsidR="00A13354" w:rsidRPr="00001F5F">
              <w:rPr>
                <w:rFonts w:eastAsia="Calibri" w:cs="Times New Roman"/>
              </w:rPr>
              <w:t>on</w:t>
            </w:r>
            <w:r w:rsidR="00A13354" w:rsidRPr="00001F5F">
              <w:rPr>
                <w:rFonts w:eastAsia="Calibri" w:cs="Times New Roman"/>
                <w:spacing w:val="-4"/>
              </w:rPr>
              <w:t xml:space="preserve"> </w:t>
            </w:r>
            <w:r w:rsidR="00A13354" w:rsidRPr="00001F5F">
              <w:rPr>
                <w:rFonts w:eastAsia="Calibri" w:cs="Times New Roman"/>
              </w:rPr>
              <w:t>the record</w:t>
            </w:r>
          </w:p>
        </w:tc>
        <w:tc>
          <w:tcPr>
            <w:tcW w:w="3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96C5A" w14:textId="01EC533B" w:rsidR="00A13354" w:rsidRDefault="00021E88" w:rsidP="00A13354">
            <w:pPr>
              <w:pStyle w:val="ListNumber"/>
              <w:rPr>
                <w:b/>
                <w:spacing w:val="-1"/>
              </w:rPr>
            </w:pPr>
            <w:sdt>
              <w:sdtPr>
                <w:id w:val="-5550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354" w:rsidRPr="002B0EE6">
              <w:rPr>
                <w:rFonts w:asciiTheme="minorHAnsi" w:eastAsia="MS Gothic" w:hAnsiTheme="minorHAnsi" w:cstheme="minorHAnsi"/>
                <w:spacing w:val="1"/>
              </w:rPr>
              <w:t xml:space="preserve"> T</w:t>
            </w:r>
            <w:r w:rsidR="00A13354" w:rsidRPr="002B0EE6">
              <w:rPr>
                <w:rFonts w:asciiTheme="minorHAnsi" w:eastAsia="Calibri" w:hAnsiTheme="minorHAnsi" w:cstheme="minorHAnsi"/>
              </w:rPr>
              <w:t>he</w:t>
            </w:r>
            <w:r w:rsidR="00A13354" w:rsidRPr="002B0EE6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="00A13354" w:rsidRPr="002B0EE6">
              <w:rPr>
                <w:rFonts w:asciiTheme="minorHAnsi" w:eastAsia="Calibri" w:hAnsiTheme="minorHAnsi" w:cstheme="minorHAnsi"/>
                <w:spacing w:val="-1"/>
              </w:rPr>
              <w:t>grandparent</w:t>
            </w:r>
            <w:r w:rsidR="00A13354" w:rsidRPr="002B0EE6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="00A13354" w:rsidRPr="002B0EE6">
              <w:rPr>
                <w:rFonts w:asciiTheme="minorHAnsi" w:eastAsia="Calibri" w:hAnsiTheme="minorHAnsi" w:cstheme="minorHAnsi"/>
              </w:rPr>
              <w:t>of</w:t>
            </w:r>
            <w:r w:rsidR="00A13354" w:rsidRPr="002B0EE6">
              <w:rPr>
                <w:rFonts w:asciiTheme="minorHAnsi" w:eastAsia="Calibri" w:hAnsiTheme="minorHAnsi" w:cstheme="minorHAnsi"/>
                <w:spacing w:val="-6"/>
              </w:rPr>
              <w:t xml:space="preserve"> </w:t>
            </w:r>
            <w:r w:rsidR="00A13354" w:rsidRPr="002B0EE6">
              <w:rPr>
                <w:rFonts w:asciiTheme="minorHAnsi" w:eastAsia="Calibri" w:hAnsiTheme="minorHAnsi" w:cstheme="minorHAnsi"/>
              </w:rPr>
              <w:t>the</w:t>
            </w:r>
            <w:r w:rsidR="00A13354" w:rsidRPr="002B0EE6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="00A13354" w:rsidRPr="002B0EE6">
              <w:rPr>
                <w:rFonts w:asciiTheme="minorHAnsi" w:eastAsia="Calibri" w:hAnsiTheme="minorHAnsi" w:cstheme="minorHAnsi"/>
                <w:spacing w:val="-1"/>
              </w:rPr>
              <w:t>subject</w:t>
            </w:r>
            <w:r w:rsidR="00A13354" w:rsidRPr="002B0EE6">
              <w:rPr>
                <w:rFonts w:ascii="MS Gothic" w:eastAsia="MS Gothic" w:hAnsi="MS Gothic" w:cs="MS Gothic"/>
                <w:spacing w:val="1"/>
              </w:rPr>
              <w:t xml:space="preserve">  </w:t>
            </w:r>
          </w:p>
        </w:tc>
        <w:tc>
          <w:tcPr>
            <w:tcW w:w="35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C4710" w14:textId="6241AE03" w:rsidR="00A13354" w:rsidRDefault="00021E88" w:rsidP="00A13354">
            <w:pPr>
              <w:pStyle w:val="ListNumber"/>
              <w:rPr>
                <w:b/>
                <w:spacing w:val="-1"/>
              </w:rPr>
            </w:pPr>
            <w:sdt>
              <w:sdtPr>
                <w:id w:val="-163517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354" w:rsidRPr="002B0EE6">
              <w:rPr>
                <w:rFonts w:eastAsia="Calibri" w:cs="Times New Roman"/>
                <w:spacing w:val="1"/>
              </w:rPr>
              <w:t xml:space="preserve"> T</w:t>
            </w:r>
            <w:r w:rsidR="00A13354" w:rsidRPr="002B0EE6">
              <w:rPr>
                <w:rFonts w:eastAsia="Calibri" w:cs="Times New Roman"/>
              </w:rPr>
              <w:t>he</w:t>
            </w:r>
            <w:r w:rsidR="00A13354" w:rsidRPr="002B0EE6">
              <w:rPr>
                <w:rFonts w:eastAsia="Calibri" w:cs="Times New Roman"/>
                <w:spacing w:val="-6"/>
              </w:rPr>
              <w:t xml:space="preserve"> </w:t>
            </w:r>
            <w:r w:rsidR="00A13354" w:rsidRPr="002B0EE6">
              <w:rPr>
                <w:rFonts w:eastAsia="Calibri" w:cs="Times New Roman"/>
              </w:rPr>
              <w:t>grandchild</w:t>
            </w:r>
            <w:r w:rsidR="00A13354" w:rsidRPr="002B0EE6">
              <w:rPr>
                <w:rFonts w:eastAsia="Calibri" w:cs="Times New Roman"/>
                <w:spacing w:val="-4"/>
              </w:rPr>
              <w:t xml:space="preserve"> </w:t>
            </w:r>
            <w:r w:rsidR="00A13354" w:rsidRPr="002B0EE6">
              <w:rPr>
                <w:rFonts w:eastAsia="Calibri" w:cs="Times New Roman"/>
              </w:rPr>
              <w:t>of</w:t>
            </w:r>
            <w:r w:rsidR="00A13354" w:rsidRPr="002B0EE6">
              <w:rPr>
                <w:rFonts w:eastAsia="Calibri" w:cs="Times New Roman"/>
                <w:spacing w:val="-5"/>
              </w:rPr>
              <w:t xml:space="preserve"> </w:t>
            </w:r>
            <w:r w:rsidR="00A13354" w:rsidRPr="002B0EE6">
              <w:rPr>
                <w:rFonts w:eastAsia="Calibri" w:cs="Times New Roman"/>
              </w:rPr>
              <w:t>the</w:t>
            </w:r>
            <w:r w:rsidR="00A13354" w:rsidRPr="002B0EE6">
              <w:rPr>
                <w:rFonts w:eastAsia="Calibri" w:cs="Times New Roman"/>
                <w:spacing w:val="-6"/>
              </w:rPr>
              <w:t xml:space="preserve"> </w:t>
            </w:r>
            <w:r w:rsidR="00A13354" w:rsidRPr="002B0EE6">
              <w:rPr>
                <w:rFonts w:eastAsia="Calibri" w:cs="Times New Roman"/>
                <w:spacing w:val="-1"/>
              </w:rPr>
              <w:t>subject</w:t>
            </w:r>
          </w:p>
        </w:tc>
      </w:tr>
      <w:tr w:rsidR="0023091B" w14:paraId="71D2C54D" w14:textId="77777777" w:rsidTr="0023091B">
        <w:trPr>
          <w:gridAfter w:val="1"/>
          <w:wAfter w:w="3415" w:type="dxa"/>
        </w:trPr>
        <w:tc>
          <w:tcPr>
            <w:tcW w:w="10790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327C2D" w14:textId="5EFF1D7D" w:rsidR="0023091B" w:rsidRDefault="00021E88" w:rsidP="0023091B">
            <w:pPr>
              <w:pStyle w:val="ListNumber"/>
              <w:rPr>
                <w:b/>
                <w:spacing w:val="-1"/>
              </w:rPr>
            </w:pPr>
            <w:sdt>
              <w:sdtPr>
                <w:id w:val="57147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91B" w:rsidRPr="002B0EE6">
              <w:rPr>
                <w:rFonts w:eastAsia="Calibri"/>
                <w:spacing w:val="1"/>
              </w:rPr>
              <w:t xml:space="preserve"> Subject’s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  <w:spacing w:val="-1"/>
              </w:rPr>
              <w:t>personal</w:t>
            </w:r>
            <w:r w:rsidR="0023091B" w:rsidRPr="002B0EE6">
              <w:rPr>
                <w:rFonts w:eastAsia="Calibri"/>
                <w:spacing w:val="-4"/>
              </w:rPr>
              <w:t xml:space="preserve"> </w:t>
            </w:r>
            <w:r w:rsidR="0023091B" w:rsidRPr="002B0EE6">
              <w:rPr>
                <w:rFonts w:eastAsia="Calibri"/>
                <w:spacing w:val="-1"/>
              </w:rPr>
              <w:t>representative: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</w:rPr>
              <w:t>the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</w:rPr>
              <w:t>certified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</w:rPr>
              <w:t>death certificate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</w:rPr>
              <w:t>is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</w:rPr>
              <w:t>required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  <w:spacing w:val="-1"/>
              </w:rPr>
              <w:t>for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</w:rPr>
              <w:t>the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  <w:spacing w:val="-1"/>
              </w:rPr>
              <w:t>administration</w:t>
            </w:r>
            <w:r w:rsidR="0023091B" w:rsidRPr="002B0EE6">
              <w:rPr>
                <w:rFonts w:eastAsia="Calibri"/>
                <w:spacing w:val="-2"/>
              </w:rPr>
              <w:t xml:space="preserve"> </w:t>
            </w:r>
            <w:r w:rsidR="0023091B" w:rsidRPr="002B0EE6">
              <w:rPr>
                <w:rFonts w:eastAsia="Calibri"/>
              </w:rPr>
              <w:t>of</w:t>
            </w:r>
            <w:r w:rsidR="0023091B" w:rsidRPr="002B0EE6">
              <w:rPr>
                <w:rFonts w:eastAsia="Calibri"/>
                <w:spacing w:val="-6"/>
              </w:rPr>
              <w:t xml:space="preserve"> </w:t>
            </w:r>
            <w:r w:rsidR="0023091B" w:rsidRPr="002B0EE6">
              <w:rPr>
                <w:rFonts w:eastAsia="Calibri"/>
              </w:rPr>
              <w:t>the</w:t>
            </w:r>
            <w:r w:rsidR="0023091B" w:rsidRPr="002B0EE6">
              <w:rPr>
                <w:rFonts w:eastAsia="Calibri"/>
                <w:spacing w:val="3"/>
              </w:rPr>
              <w:t xml:space="preserve"> </w:t>
            </w:r>
            <w:r w:rsidR="0023091B" w:rsidRPr="002B0EE6">
              <w:rPr>
                <w:rFonts w:eastAsia="Calibri"/>
              </w:rPr>
              <w:t>estate</w:t>
            </w:r>
          </w:p>
        </w:tc>
      </w:tr>
      <w:tr w:rsidR="0023091B" w14:paraId="35FBFC20" w14:textId="77777777" w:rsidTr="0023091B">
        <w:trPr>
          <w:gridAfter w:val="1"/>
          <w:wAfter w:w="3415" w:type="dxa"/>
        </w:trPr>
        <w:tc>
          <w:tcPr>
            <w:tcW w:w="10790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CA94D00" w14:textId="7C1B2F8E" w:rsidR="0023091B" w:rsidRDefault="00021E88" w:rsidP="0023091B">
            <w:pPr>
              <w:pStyle w:val="ListNumber"/>
              <w:rPr>
                <w:b/>
                <w:spacing w:val="-1"/>
              </w:rPr>
            </w:pPr>
            <w:sdt>
              <w:sdtPr>
                <w:id w:val="19619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91B" w:rsidRPr="002B0EE6">
              <w:rPr>
                <w:rFonts w:eastAsia="MS Gothic" w:cs="Calibri"/>
                <w:spacing w:val="1"/>
              </w:rPr>
              <w:t xml:space="preserve"> S</w:t>
            </w:r>
            <w:r w:rsidR="0023091B" w:rsidRPr="002B0EE6">
              <w:rPr>
                <w:rFonts w:eastAsia="Calibri"/>
                <w:spacing w:val="-1"/>
              </w:rPr>
              <w:t>uccessor</w:t>
            </w:r>
            <w:r w:rsidR="0023091B" w:rsidRPr="002B0EE6">
              <w:rPr>
                <w:rFonts w:eastAsia="Calibri"/>
                <w:spacing w:val="-4"/>
              </w:rPr>
              <w:t xml:space="preserve"> </w:t>
            </w:r>
            <w:r w:rsidR="0023091B" w:rsidRPr="002B0EE6">
              <w:rPr>
                <w:rFonts w:eastAsia="Calibri"/>
              </w:rPr>
              <w:t>of</w:t>
            </w:r>
            <w:r w:rsidR="0023091B" w:rsidRPr="002B0EE6">
              <w:rPr>
                <w:rFonts w:eastAsia="Calibri"/>
                <w:spacing w:val="-6"/>
              </w:rPr>
              <w:t xml:space="preserve"> </w:t>
            </w:r>
            <w:r w:rsidR="0023091B" w:rsidRPr="002B0EE6">
              <w:rPr>
                <w:rFonts w:eastAsia="Calibri"/>
              </w:rPr>
              <w:t>the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</w:rPr>
              <w:t>subject</w:t>
            </w:r>
            <w:r w:rsidR="0023091B" w:rsidRPr="002B0EE6">
              <w:rPr>
                <w:rFonts w:eastAsia="Calibri"/>
                <w:spacing w:val="-4"/>
              </w:rPr>
              <w:t xml:space="preserve">; </w:t>
            </w:r>
            <w:r w:rsidR="0023091B" w:rsidRPr="002B0EE6">
              <w:rPr>
                <w:rFonts w:eastAsia="Calibri"/>
              </w:rPr>
              <w:t>the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</w:rPr>
              <w:t>certified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</w:rPr>
              <w:t>death certificate is</w:t>
            </w:r>
            <w:r w:rsidR="0023091B" w:rsidRPr="002B0EE6">
              <w:rPr>
                <w:rFonts w:eastAsia="Calibri"/>
                <w:spacing w:val="-6"/>
              </w:rPr>
              <w:t xml:space="preserve"> </w:t>
            </w:r>
            <w:r w:rsidR="0023091B" w:rsidRPr="002B0EE6">
              <w:rPr>
                <w:rFonts w:eastAsia="Calibri"/>
                <w:spacing w:val="-1"/>
              </w:rPr>
              <w:t>required for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</w:rPr>
              <w:t xml:space="preserve">the </w:t>
            </w:r>
            <w:r w:rsidR="0023091B" w:rsidRPr="002B0EE6">
              <w:rPr>
                <w:rFonts w:eastAsia="Calibri"/>
                <w:spacing w:val="-1"/>
              </w:rPr>
              <w:t>administration</w:t>
            </w:r>
            <w:r w:rsidR="0023091B" w:rsidRPr="002B0EE6">
              <w:rPr>
                <w:rFonts w:eastAsia="Calibri"/>
                <w:spacing w:val="-8"/>
              </w:rPr>
              <w:t xml:space="preserve"> </w:t>
            </w:r>
            <w:r w:rsidR="0023091B" w:rsidRPr="002B0EE6">
              <w:rPr>
                <w:rFonts w:eastAsia="Calibri"/>
              </w:rPr>
              <w:t>of</w:t>
            </w:r>
            <w:r w:rsidR="0023091B" w:rsidRPr="002B0EE6">
              <w:rPr>
                <w:rFonts w:eastAsia="Calibri"/>
                <w:spacing w:val="-7"/>
              </w:rPr>
              <w:t xml:space="preserve"> </w:t>
            </w:r>
            <w:r w:rsidR="0023091B" w:rsidRPr="002B0EE6">
              <w:rPr>
                <w:rFonts w:eastAsia="Calibri"/>
              </w:rPr>
              <w:t>the</w:t>
            </w:r>
            <w:r w:rsidR="0023091B" w:rsidRPr="002B0EE6">
              <w:rPr>
                <w:rFonts w:eastAsia="Calibri"/>
                <w:spacing w:val="-6"/>
              </w:rPr>
              <w:t xml:space="preserve"> </w:t>
            </w:r>
            <w:r w:rsidR="0023091B" w:rsidRPr="002B0EE6">
              <w:rPr>
                <w:rFonts w:eastAsia="Calibri"/>
              </w:rPr>
              <w:t>estate</w:t>
            </w:r>
          </w:p>
        </w:tc>
      </w:tr>
      <w:tr w:rsidR="0023091B" w14:paraId="11786F33" w14:textId="77777777" w:rsidTr="0023091B">
        <w:trPr>
          <w:gridAfter w:val="1"/>
          <w:wAfter w:w="3415" w:type="dxa"/>
        </w:trPr>
        <w:tc>
          <w:tcPr>
            <w:tcW w:w="10790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FAF43C" w14:textId="39FC510C" w:rsidR="0023091B" w:rsidRDefault="00021E88" w:rsidP="0023091B">
            <w:pPr>
              <w:pStyle w:val="ListNumber"/>
              <w:rPr>
                <w:b/>
                <w:spacing w:val="-1"/>
              </w:rPr>
            </w:pPr>
            <w:sdt>
              <w:sdtPr>
                <w:id w:val="-56850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91B" w:rsidRPr="002B0EE6">
              <w:rPr>
                <w:rFonts w:eastAsia="MS Gothic" w:cs="Calibri"/>
                <w:spacing w:val="1"/>
              </w:rPr>
              <w:t xml:space="preserve"> T</w:t>
            </w:r>
            <w:r w:rsidR="0023091B" w:rsidRPr="002B0EE6">
              <w:rPr>
                <w:rFonts w:eastAsia="Calibri" w:cs="Calibri"/>
                <w:spacing w:val="-1"/>
              </w:rPr>
              <w:t>r</w:t>
            </w:r>
            <w:r w:rsidR="0023091B" w:rsidRPr="002B0EE6">
              <w:rPr>
                <w:rFonts w:eastAsia="Calibri"/>
                <w:spacing w:val="-1"/>
              </w:rPr>
              <w:t>ustee</w:t>
            </w:r>
            <w:r w:rsidR="0023091B" w:rsidRPr="002B0EE6">
              <w:rPr>
                <w:rFonts w:eastAsia="Calibri"/>
                <w:spacing w:val="-6"/>
              </w:rPr>
              <w:t xml:space="preserve"> </w:t>
            </w:r>
            <w:r w:rsidR="0023091B" w:rsidRPr="002B0EE6">
              <w:rPr>
                <w:rFonts w:eastAsia="Calibri"/>
              </w:rPr>
              <w:t>of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</w:rPr>
              <w:t>a</w:t>
            </w:r>
            <w:r w:rsidR="0023091B" w:rsidRPr="002B0EE6">
              <w:rPr>
                <w:rFonts w:eastAsia="Calibri"/>
                <w:spacing w:val="-4"/>
              </w:rPr>
              <w:t xml:space="preserve"> </w:t>
            </w:r>
            <w:r w:rsidR="0023091B" w:rsidRPr="002B0EE6">
              <w:rPr>
                <w:rFonts w:eastAsia="Calibri"/>
                <w:spacing w:val="-1"/>
              </w:rPr>
              <w:t>trust;</w:t>
            </w:r>
            <w:r w:rsidR="0023091B" w:rsidRPr="002B0EE6">
              <w:rPr>
                <w:rFonts w:eastAsia="Calibri"/>
                <w:spacing w:val="-4"/>
              </w:rPr>
              <w:t xml:space="preserve"> </w:t>
            </w:r>
            <w:r w:rsidR="0023091B" w:rsidRPr="002B0EE6">
              <w:rPr>
                <w:rFonts w:eastAsia="Calibri"/>
              </w:rPr>
              <w:t>the</w:t>
            </w:r>
            <w:r w:rsidR="0023091B" w:rsidRPr="002B0EE6">
              <w:rPr>
                <w:rFonts w:eastAsia="Calibri"/>
                <w:spacing w:val="-4"/>
              </w:rPr>
              <w:t xml:space="preserve"> </w:t>
            </w:r>
            <w:r w:rsidR="0023091B" w:rsidRPr="002B0EE6">
              <w:rPr>
                <w:rFonts w:eastAsia="Calibri"/>
                <w:spacing w:val="-1"/>
              </w:rPr>
              <w:t>certified</w:t>
            </w:r>
            <w:r w:rsidR="0023091B" w:rsidRPr="002B0EE6">
              <w:rPr>
                <w:rFonts w:eastAsia="Calibri"/>
                <w:spacing w:val="-4"/>
              </w:rPr>
              <w:t xml:space="preserve"> </w:t>
            </w:r>
            <w:r w:rsidR="0023091B" w:rsidRPr="002B0EE6">
              <w:rPr>
                <w:rFonts w:eastAsia="Calibri"/>
              </w:rPr>
              <w:t>death certificate is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</w:rPr>
              <w:t>required</w:t>
            </w:r>
            <w:r w:rsidR="0023091B" w:rsidRPr="002B0EE6">
              <w:rPr>
                <w:rFonts w:eastAsia="Calibri"/>
                <w:spacing w:val="-4"/>
              </w:rPr>
              <w:t xml:space="preserve"> </w:t>
            </w:r>
            <w:r w:rsidR="0023091B" w:rsidRPr="002B0EE6">
              <w:rPr>
                <w:rFonts w:eastAsia="Calibri"/>
                <w:spacing w:val="-1"/>
              </w:rPr>
              <w:t>for</w:t>
            </w:r>
            <w:r w:rsidR="0023091B" w:rsidRPr="002B0EE6">
              <w:rPr>
                <w:rFonts w:eastAsia="Calibri"/>
                <w:spacing w:val="-4"/>
              </w:rPr>
              <w:t xml:space="preserve"> </w:t>
            </w:r>
            <w:r w:rsidR="0023091B" w:rsidRPr="002B0EE6">
              <w:rPr>
                <w:rFonts w:eastAsia="Calibri"/>
              </w:rPr>
              <w:t>the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</w:rPr>
              <w:t>proper</w:t>
            </w:r>
            <w:r w:rsidR="0023091B" w:rsidRPr="002B0EE6">
              <w:rPr>
                <w:rFonts w:eastAsia="Calibri"/>
                <w:spacing w:val="-4"/>
              </w:rPr>
              <w:t xml:space="preserve"> </w:t>
            </w:r>
            <w:r w:rsidR="0023091B" w:rsidRPr="002B0EE6">
              <w:rPr>
                <w:rFonts w:eastAsia="Calibri"/>
              </w:rPr>
              <w:t>administration</w:t>
            </w:r>
            <w:r w:rsidR="0023091B" w:rsidRPr="002B0EE6">
              <w:rPr>
                <w:rFonts w:eastAsia="Calibri"/>
                <w:spacing w:val="-4"/>
              </w:rPr>
              <w:t xml:space="preserve"> </w:t>
            </w:r>
            <w:r w:rsidR="0023091B" w:rsidRPr="002B0EE6">
              <w:rPr>
                <w:rFonts w:eastAsia="Calibri"/>
              </w:rPr>
              <w:t>of</w:t>
            </w:r>
            <w:r w:rsidR="0023091B" w:rsidRPr="002B0EE6">
              <w:rPr>
                <w:rFonts w:eastAsia="Calibri"/>
                <w:spacing w:val="-4"/>
              </w:rPr>
              <w:t xml:space="preserve"> </w:t>
            </w:r>
            <w:r w:rsidR="0023091B" w:rsidRPr="002B0EE6">
              <w:rPr>
                <w:rFonts w:eastAsia="Calibri"/>
              </w:rPr>
              <w:t>the</w:t>
            </w:r>
            <w:r w:rsidR="0023091B" w:rsidRPr="002B0EE6">
              <w:rPr>
                <w:rFonts w:eastAsia="Calibri"/>
                <w:spacing w:val="-5"/>
              </w:rPr>
              <w:t xml:space="preserve"> </w:t>
            </w:r>
            <w:r w:rsidR="0023091B" w:rsidRPr="002B0EE6">
              <w:rPr>
                <w:rFonts w:eastAsia="Calibri"/>
                <w:spacing w:val="-1"/>
              </w:rPr>
              <w:t>trust</w:t>
            </w:r>
          </w:p>
        </w:tc>
      </w:tr>
      <w:tr w:rsidR="0023091B" w14:paraId="22809668" w14:textId="77777777" w:rsidTr="0023091B">
        <w:trPr>
          <w:gridAfter w:val="1"/>
          <w:wAfter w:w="3415" w:type="dxa"/>
        </w:trPr>
        <w:tc>
          <w:tcPr>
            <w:tcW w:w="10790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87C43F" w14:textId="1FBE19F2" w:rsidR="0023091B" w:rsidRDefault="00021E88" w:rsidP="0023091B">
            <w:pPr>
              <w:pStyle w:val="ListNumber"/>
              <w:rPr>
                <w:b/>
                <w:spacing w:val="-1"/>
              </w:rPr>
            </w:pPr>
            <w:sdt>
              <w:sdtPr>
                <w:id w:val="13422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91B" w:rsidRPr="002B0EE6">
              <w:rPr>
                <w:rFonts w:eastAsia="MS Gothic" w:cs="Calibri"/>
                <w:spacing w:val="1"/>
              </w:rPr>
              <w:t xml:space="preserve"> D</w:t>
            </w:r>
            <w:r w:rsidR="0023091B" w:rsidRPr="002B0EE6">
              <w:rPr>
                <w:rFonts w:eastAsia="Calibri" w:cs="Calibri"/>
              </w:rPr>
              <w:t>etermination</w:t>
            </w:r>
            <w:r w:rsidR="0023091B" w:rsidRPr="002B0EE6">
              <w:rPr>
                <w:rFonts w:eastAsia="Calibri" w:cs="Calibri"/>
                <w:spacing w:val="-5"/>
              </w:rPr>
              <w:t xml:space="preserve"> </w:t>
            </w:r>
            <w:r w:rsidR="0023091B" w:rsidRPr="002B0EE6">
              <w:rPr>
                <w:rFonts w:eastAsia="Calibri" w:cs="Calibri"/>
              </w:rPr>
              <w:t>or</w:t>
            </w:r>
            <w:r w:rsidR="0023091B" w:rsidRPr="002B0EE6">
              <w:rPr>
                <w:rFonts w:eastAsia="Calibri" w:cs="Calibri"/>
                <w:spacing w:val="-5"/>
              </w:rPr>
              <w:t xml:space="preserve"> </w:t>
            </w:r>
            <w:r w:rsidR="0023091B" w:rsidRPr="002B0EE6">
              <w:rPr>
                <w:rFonts w:eastAsia="Calibri" w:cs="Calibri"/>
              </w:rPr>
              <w:t>protection</w:t>
            </w:r>
            <w:r w:rsidR="0023091B" w:rsidRPr="002B0EE6">
              <w:rPr>
                <w:rFonts w:eastAsia="Calibri" w:cs="Calibri"/>
                <w:spacing w:val="-5"/>
              </w:rPr>
              <w:t xml:space="preserve"> </w:t>
            </w:r>
            <w:r w:rsidR="0023091B" w:rsidRPr="002B0EE6">
              <w:rPr>
                <w:rFonts w:eastAsia="Calibri" w:cs="Calibri"/>
              </w:rPr>
              <w:t>of</w:t>
            </w:r>
            <w:r w:rsidR="0023091B" w:rsidRPr="002B0EE6">
              <w:rPr>
                <w:rFonts w:eastAsia="Calibri" w:cs="Calibri"/>
                <w:spacing w:val="-6"/>
              </w:rPr>
              <w:t xml:space="preserve"> a </w:t>
            </w:r>
            <w:r w:rsidR="0023091B" w:rsidRPr="002B0EE6">
              <w:rPr>
                <w:rFonts w:eastAsia="Calibri" w:cs="Calibri"/>
                <w:spacing w:val="-1"/>
              </w:rPr>
              <w:t>personal</w:t>
            </w:r>
            <w:r w:rsidR="0023091B" w:rsidRPr="002B0EE6">
              <w:rPr>
                <w:rFonts w:eastAsia="Calibri" w:cs="Calibri"/>
                <w:spacing w:val="-5"/>
              </w:rPr>
              <w:t xml:space="preserve"> </w:t>
            </w:r>
            <w:r w:rsidR="0023091B" w:rsidRPr="002B0EE6">
              <w:rPr>
                <w:rFonts w:eastAsia="Calibri" w:cs="Calibri"/>
              </w:rPr>
              <w:t>or</w:t>
            </w:r>
            <w:r w:rsidR="0023091B" w:rsidRPr="002B0EE6">
              <w:rPr>
                <w:rFonts w:eastAsia="Calibri" w:cs="Calibri"/>
                <w:spacing w:val="-5"/>
              </w:rPr>
              <w:t xml:space="preserve"> </w:t>
            </w:r>
            <w:r w:rsidR="0023091B" w:rsidRPr="002B0EE6">
              <w:rPr>
                <w:rFonts w:eastAsia="Calibri" w:cs="Calibri"/>
                <w:spacing w:val="-1"/>
              </w:rPr>
              <w:t>property</w:t>
            </w:r>
            <w:r w:rsidR="0023091B" w:rsidRPr="002B0EE6">
              <w:rPr>
                <w:rFonts w:eastAsia="Calibri" w:cs="Calibri"/>
                <w:spacing w:val="-4"/>
              </w:rPr>
              <w:t xml:space="preserve"> </w:t>
            </w:r>
            <w:r w:rsidR="0023091B" w:rsidRPr="002B0EE6">
              <w:rPr>
                <w:rFonts w:eastAsia="Calibri" w:cs="Calibri"/>
              </w:rPr>
              <w:t>right</w:t>
            </w:r>
            <w:r w:rsidR="0023091B" w:rsidRPr="002B0EE6">
              <w:rPr>
                <w:rFonts w:eastAsia="Calibri" w:cs="Calibri"/>
                <w:spacing w:val="6"/>
              </w:rPr>
              <w:t xml:space="preserve"> </w:t>
            </w:r>
            <w:r w:rsidR="0023091B" w:rsidRPr="002B0EE6">
              <w:rPr>
                <w:rFonts w:eastAsia="Calibri" w:cs="Calibri"/>
                <w:bCs/>
                <w:i/>
              </w:rPr>
              <w:t>(You</w:t>
            </w:r>
            <w:r w:rsidR="0023091B" w:rsidRPr="002B0EE6">
              <w:rPr>
                <w:rFonts w:eastAsia="Calibri" w:cs="Calibri"/>
                <w:bCs/>
                <w:i/>
                <w:spacing w:val="-5"/>
              </w:rPr>
              <w:t xml:space="preserve"> </w:t>
            </w:r>
            <w:r w:rsidR="0023091B" w:rsidRPr="002B0EE6">
              <w:rPr>
                <w:rFonts w:eastAsia="Calibri" w:cs="Calibri"/>
                <w:bCs/>
                <w:i/>
              </w:rPr>
              <w:t xml:space="preserve">must </w:t>
            </w:r>
            <w:r w:rsidR="0023091B" w:rsidRPr="002B0EE6">
              <w:rPr>
                <w:rFonts w:eastAsia="Calibri" w:cs="Calibri"/>
                <w:bCs/>
                <w:i/>
                <w:spacing w:val="-1"/>
              </w:rPr>
              <w:t>submit</w:t>
            </w:r>
            <w:r w:rsidR="0023091B" w:rsidRPr="002B0EE6">
              <w:rPr>
                <w:rFonts w:eastAsia="Calibri" w:cs="Calibri"/>
                <w:bCs/>
                <w:i/>
                <w:spacing w:val="-10"/>
              </w:rPr>
              <w:t xml:space="preserve"> </w:t>
            </w:r>
            <w:r w:rsidR="0023091B" w:rsidRPr="002B0EE6">
              <w:rPr>
                <w:rFonts w:eastAsia="Calibri" w:cs="Calibri"/>
                <w:bCs/>
                <w:i/>
                <w:spacing w:val="-1"/>
              </w:rPr>
              <w:t>documentation</w:t>
            </w:r>
            <w:r w:rsidR="0023091B" w:rsidRPr="002B0EE6">
              <w:rPr>
                <w:rFonts w:eastAsia="Calibri" w:cs="Calibri"/>
                <w:bCs/>
                <w:i/>
                <w:spacing w:val="-10"/>
              </w:rPr>
              <w:t xml:space="preserve"> </w:t>
            </w:r>
            <w:r w:rsidR="0023091B" w:rsidRPr="002B0EE6">
              <w:rPr>
                <w:rFonts w:eastAsia="Calibri" w:cs="Calibri"/>
                <w:bCs/>
                <w:i/>
                <w:spacing w:val="-1"/>
              </w:rPr>
              <w:t>showing</w:t>
            </w:r>
            <w:r w:rsidR="0023091B" w:rsidRPr="002B0EE6">
              <w:rPr>
                <w:rFonts w:eastAsia="Calibri" w:cs="Calibri"/>
                <w:bCs/>
                <w:i/>
                <w:spacing w:val="-11"/>
              </w:rPr>
              <w:t xml:space="preserve"> </w:t>
            </w:r>
            <w:r w:rsidR="0023091B" w:rsidRPr="002B0EE6">
              <w:rPr>
                <w:rFonts w:eastAsia="Calibri" w:cs="Calibri"/>
                <w:bCs/>
                <w:i/>
                <w:spacing w:val="-1"/>
              </w:rPr>
              <w:t>this</w:t>
            </w:r>
            <w:r w:rsidR="0023091B" w:rsidRPr="002B0EE6">
              <w:rPr>
                <w:rFonts w:eastAsia="Calibri" w:cs="Calibri"/>
                <w:bCs/>
                <w:i/>
                <w:spacing w:val="-11"/>
              </w:rPr>
              <w:t xml:space="preserve"> </w:t>
            </w:r>
            <w:r w:rsidR="0023091B" w:rsidRPr="002B0EE6">
              <w:rPr>
                <w:rFonts w:eastAsia="Calibri" w:cs="Calibri"/>
                <w:bCs/>
                <w:i/>
              </w:rPr>
              <w:t>relationship)</w:t>
            </w:r>
          </w:p>
        </w:tc>
      </w:tr>
      <w:tr w:rsidR="0023091B" w14:paraId="482C76FA" w14:textId="77777777" w:rsidTr="00810C83">
        <w:trPr>
          <w:gridAfter w:val="1"/>
          <w:wAfter w:w="3415" w:type="dxa"/>
        </w:trPr>
        <w:tc>
          <w:tcPr>
            <w:tcW w:w="10790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6E55CF9" w14:textId="5AF6118F" w:rsidR="0023091B" w:rsidRDefault="00021E88" w:rsidP="0023091B">
            <w:pPr>
              <w:pStyle w:val="ListNumber"/>
              <w:rPr>
                <w:b/>
                <w:spacing w:val="-1"/>
              </w:rPr>
            </w:pPr>
            <w:sdt>
              <w:sdtPr>
                <w:rPr>
                  <w:rFonts w:asciiTheme="minorHAnsi" w:hAnsiTheme="minorHAnsi" w:cstheme="minorHAnsi"/>
                </w:rPr>
                <w:id w:val="1731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1B" w:rsidRPr="008073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91B" w:rsidRPr="00807306">
              <w:rPr>
                <w:rFonts w:asciiTheme="minorHAnsi" w:eastAsia="MS Gothic" w:hAnsiTheme="minorHAnsi" w:cstheme="minorHAnsi"/>
                <w:spacing w:val="1"/>
              </w:rPr>
              <w:t xml:space="preserve"> A</w:t>
            </w:r>
            <w:r w:rsidR="0023091B" w:rsidRPr="00807306">
              <w:rPr>
                <w:rFonts w:asciiTheme="minorHAnsi" w:eastAsia="Calibri" w:hAnsiTheme="minorHAnsi" w:cstheme="minorHAnsi"/>
              </w:rPr>
              <w:t>doption</w:t>
            </w:r>
            <w:r w:rsidR="0023091B" w:rsidRPr="00807306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="0023091B" w:rsidRPr="00807306">
              <w:rPr>
                <w:rFonts w:asciiTheme="minorHAnsi" w:eastAsia="Calibri" w:hAnsiTheme="minorHAnsi" w:cstheme="minorHAnsi"/>
              </w:rPr>
              <w:t>agency</w:t>
            </w:r>
            <w:r w:rsidR="0023091B" w:rsidRPr="00807306">
              <w:rPr>
                <w:rFonts w:asciiTheme="minorHAnsi" w:eastAsia="Calibri" w:hAnsiTheme="minorHAnsi" w:cstheme="minorHAnsi"/>
                <w:spacing w:val="-5"/>
              </w:rPr>
              <w:t xml:space="preserve"> — </w:t>
            </w:r>
            <w:r w:rsidR="0023091B" w:rsidRPr="00807306">
              <w:rPr>
                <w:rFonts w:asciiTheme="minorHAnsi" w:eastAsia="Calibri" w:hAnsiTheme="minorHAnsi" w:cstheme="minorHAnsi"/>
              </w:rPr>
              <w:t>to</w:t>
            </w:r>
            <w:r w:rsidR="0023091B" w:rsidRPr="00807306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="0023091B" w:rsidRPr="00807306">
              <w:rPr>
                <w:rFonts w:asciiTheme="minorHAnsi" w:eastAsia="Calibri" w:hAnsiTheme="minorHAnsi" w:cstheme="minorHAnsi"/>
                <w:spacing w:val="-1"/>
              </w:rPr>
              <w:t>complete</w:t>
            </w:r>
            <w:r w:rsidR="0023091B" w:rsidRPr="00807306">
              <w:rPr>
                <w:rFonts w:asciiTheme="minorHAnsi" w:eastAsia="Calibri" w:hAnsiTheme="minorHAnsi" w:cstheme="minorHAnsi"/>
                <w:spacing w:val="-6"/>
              </w:rPr>
              <w:t xml:space="preserve"> </w:t>
            </w:r>
            <w:r w:rsidR="0023091B" w:rsidRPr="00807306">
              <w:rPr>
                <w:rFonts w:asciiTheme="minorHAnsi" w:eastAsia="Calibri" w:hAnsiTheme="minorHAnsi" w:cstheme="minorHAnsi"/>
              </w:rPr>
              <w:t>post-adoption</w:t>
            </w:r>
            <w:r w:rsidR="0023091B" w:rsidRPr="00807306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="0023091B" w:rsidRPr="00807306">
              <w:rPr>
                <w:rFonts w:asciiTheme="minorHAnsi" w:eastAsia="Calibri" w:hAnsiTheme="minorHAnsi" w:cstheme="minorHAnsi"/>
                <w:spacing w:val="-1"/>
              </w:rPr>
              <w:t>search</w:t>
            </w:r>
            <w:r w:rsidR="0023091B" w:rsidRPr="00807306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="0023091B" w:rsidRPr="00807306">
              <w:rPr>
                <w:rFonts w:asciiTheme="minorHAnsi" w:eastAsia="Calibri" w:hAnsiTheme="minorHAnsi" w:cstheme="minorHAnsi"/>
                <w:bCs/>
                <w:i/>
                <w:spacing w:val="-1"/>
              </w:rPr>
              <w:t>(Employee</w:t>
            </w:r>
            <w:r w:rsidR="0023091B" w:rsidRPr="00807306">
              <w:rPr>
                <w:rFonts w:asciiTheme="minorHAnsi" w:eastAsia="Calibri" w:hAnsiTheme="minorHAnsi" w:cstheme="minorHAnsi"/>
                <w:bCs/>
                <w:i/>
                <w:spacing w:val="-5"/>
              </w:rPr>
              <w:t xml:space="preserve"> </w:t>
            </w:r>
            <w:r w:rsidR="0023091B" w:rsidRPr="00807306">
              <w:rPr>
                <w:rFonts w:asciiTheme="minorHAnsi" w:eastAsia="Calibri" w:hAnsiTheme="minorHAnsi" w:cstheme="minorHAnsi"/>
                <w:bCs/>
                <w:i/>
              </w:rPr>
              <w:t>ID required)</w:t>
            </w:r>
          </w:p>
        </w:tc>
      </w:tr>
      <w:tr w:rsidR="008F5797" w14:paraId="540D1358" w14:textId="2D0C8114" w:rsidTr="00810C83">
        <w:tc>
          <w:tcPr>
            <w:tcW w:w="7470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86FE86" w14:textId="77777777" w:rsidR="00B3717A" w:rsidRPr="00B3717A" w:rsidRDefault="00021E88" w:rsidP="0023091B">
            <w:pPr>
              <w:pStyle w:val="ListNumber"/>
              <w:rPr>
                <w:b/>
                <w:spacing w:val="-1"/>
              </w:rPr>
            </w:pPr>
            <w:sdt>
              <w:sdtPr>
                <w:id w:val="-968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7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797">
              <w:t xml:space="preserve"> Attorney – </w:t>
            </w:r>
            <w:r w:rsidR="00B3717A">
              <w:rPr>
                <w:szCs w:val="20"/>
              </w:rPr>
              <w:t xml:space="preserve">I represent the subject, or a person listed in items 1-10 above. </w:t>
            </w:r>
          </w:p>
          <w:p w14:paraId="7E6E670D" w14:textId="420E7ABA" w:rsidR="008F5797" w:rsidRDefault="008F5797" w:rsidP="00B3717A">
            <w:pPr>
              <w:pStyle w:val="ListNumber"/>
              <w:numPr>
                <w:ilvl w:val="0"/>
                <w:numId w:val="0"/>
              </w:numPr>
              <w:ind w:firstLine="360"/>
              <w:rPr>
                <w:b/>
                <w:spacing w:val="-1"/>
              </w:rPr>
            </w:pPr>
            <w:r>
              <w:t xml:space="preserve"> </w:t>
            </w:r>
            <w:r w:rsidRPr="00807306">
              <w:t xml:space="preserve">My </w:t>
            </w:r>
            <w:r w:rsidRPr="00807306">
              <w:rPr>
                <w:b/>
              </w:rPr>
              <w:t xml:space="preserve">Minnesota </w:t>
            </w:r>
            <w:r w:rsidRPr="00807306">
              <w:t>Attorney License Number is: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2F8BB" w14:textId="16AECF8C" w:rsidR="008F5797" w:rsidRDefault="008F5797" w:rsidP="008F5797">
            <w:pPr>
              <w:pStyle w:val="ListNumber"/>
              <w:numPr>
                <w:ilvl w:val="0"/>
                <w:numId w:val="0"/>
              </w:numPr>
              <w:rPr>
                <w:b/>
                <w:spacing w:val="-1"/>
              </w:rPr>
            </w:pPr>
            <w:r w:rsidRPr="00D41E19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If you are a</w:t>
            </w:r>
            <w:r w:rsidRPr="00B0142C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NON-Minnesota attorney</w:t>
            </w:r>
            <w:r>
              <w:rPr>
                <w:rFonts w:asciiTheme="minorHAnsi" w:eastAsia="Times New Roman" w:hAnsiTheme="minorHAnsi" w:cstheme="minorHAnsi"/>
                <w:b/>
                <w:szCs w:val="20"/>
              </w:rPr>
              <w:t>, attach a copy of your attorney license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0A5D8" w14:textId="092E4D0F" w:rsidR="008F5797" w:rsidRDefault="008F5797" w:rsidP="0023091B">
            <w:pPr>
              <w:suppressAutoHyphens w:val="0"/>
              <w:spacing w:before="60" w:after="60"/>
            </w:pPr>
          </w:p>
        </w:tc>
      </w:tr>
      <w:tr w:rsidR="0023091B" w14:paraId="6A37C423" w14:textId="77777777" w:rsidTr="008F5797">
        <w:trPr>
          <w:gridAfter w:val="1"/>
          <w:wAfter w:w="3415" w:type="dxa"/>
        </w:trPr>
        <w:tc>
          <w:tcPr>
            <w:tcW w:w="10790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7FF06F" w14:textId="17C6E621" w:rsidR="0023091B" w:rsidRDefault="00021E88" w:rsidP="0023091B">
            <w:pPr>
              <w:pStyle w:val="ListNumber"/>
              <w:rPr>
                <w:b/>
                <w:spacing w:val="-1"/>
              </w:rPr>
            </w:pPr>
            <w:sdt>
              <w:sdtPr>
                <w:id w:val="37620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91B">
              <w:t xml:space="preserve"> </w:t>
            </w:r>
            <w:r w:rsidR="0023091B" w:rsidRPr="00807306">
              <w:rPr>
                <w:spacing w:val="-2"/>
              </w:rPr>
              <w:t>I am presenting a valid, certified copy of a U.S. court order (not a subpoena) that orders release of the death certificate to me</w:t>
            </w:r>
          </w:p>
        </w:tc>
      </w:tr>
      <w:tr w:rsidR="0023091B" w14:paraId="38075CF9" w14:textId="77777777" w:rsidTr="0023091B">
        <w:trPr>
          <w:gridAfter w:val="1"/>
          <w:wAfter w:w="3415" w:type="dxa"/>
        </w:trPr>
        <w:tc>
          <w:tcPr>
            <w:tcW w:w="10790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44C23D4" w14:textId="447748AB" w:rsidR="0023091B" w:rsidRDefault="00021E88" w:rsidP="0023091B">
            <w:pPr>
              <w:pStyle w:val="ListNumber"/>
              <w:rPr>
                <w:b/>
                <w:spacing w:val="-1"/>
              </w:rPr>
            </w:pPr>
            <w:sdt>
              <w:sdtPr>
                <w:id w:val="-30832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91B">
              <w:t xml:space="preserve"> </w:t>
            </w:r>
            <w:r w:rsidR="0023091B" w:rsidRPr="00807306">
              <w:t xml:space="preserve">Local/state/tribal/federal governmental agency </w:t>
            </w:r>
            <w:r w:rsidR="0023091B" w:rsidRPr="00807306">
              <w:rPr>
                <w:bCs/>
                <w:i/>
              </w:rPr>
              <w:t>(Employee ID required)</w:t>
            </w:r>
          </w:p>
        </w:tc>
      </w:tr>
      <w:tr w:rsidR="0023091B" w14:paraId="47AF6ECB" w14:textId="77777777" w:rsidTr="0023091B">
        <w:trPr>
          <w:gridAfter w:val="1"/>
          <w:wAfter w:w="3415" w:type="dxa"/>
        </w:trPr>
        <w:tc>
          <w:tcPr>
            <w:tcW w:w="10790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D84B8B9" w14:textId="2F2BA94E" w:rsidR="0023091B" w:rsidRDefault="00021E88" w:rsidP="0023091B">
            <w:pPr>
              <w:pStyle w:val="ListNumber"/>
              <w:rPr>
                <w:b/>
                <w:spacing w:val="-1"/>
              </w:rPr>
            </w:pPr>
            <w:sdt>
              <w:sdtPr>
                <w:id w:val="-657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91B">
              <w:t xml:space="preserve"> </w:t>
            </w:r>
            <w:r w:rsidR="0023091B" w:rsidRPr="00807306">
              <w:t xml:space="preserve">I have a signed statement from a person listed above; it specifies the decedent’s full name (first, middle, last) and date of death, the signer’s relationship to the subject of the record, and authorizes me to obtain the certificate.  </w:t>
            </w:r>
          </w:p>
        </w:tc>
      </w:tr>
      <w:tr w:rsidR="0023091B" w14:paraId="1D0F7FCA" w14:textId="77777777" w:rsidTr="0023091B">
        <w:trPr>
          <w:gridAfter w:val="1"/>
          <w:wAfter w:w="3415" w:type="dxa"/>
        </w:trPr>
        <w:tc>
          <w:tcPr>
            <w:tcW w:w="10790" w:type="dxa"/>
            <w:gridSpan w:val="2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B2E5F6B" w14:textId="390ADF5E" w:rsidR="0023091B" w:rsidRDefault="00021E88" w:rsidP="0023091B">
            <w:pPr>
              <w:pStyle w:val="ListNumber"/>
              <w:rPr>
                <w:b/>
                <w:spacing w:val="-1"/>
              </w:rPr>
            </w:pPr>
            <w:sdt>
              <w:sdtPr>
                <w:id w:val="108958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91B">
              <w:t xml:space="preserve"> I represent the Department of Veterans Affairs (</w:t>
            </w:r>
            <w:r w:rsidR="0023091B" w:rsidRPr="00B45C96">
              <w:t>Best practice: wait until family has verified death record</w:t>
            </w:r>
            <w:r w:rsidR="0023091B">
              <w:t>).</w:t>
            </w:r>
          </w:p>
        </w:tc>
      </w:tr>
      <w:tr w:rsidR="0023091B" w14:paraId="5C2CF15E" w14:textId="77777777" w:rsidTr="0023091B">
        <w:trPr>
          <w:gridAfter w:val="1"/>
          <w:wAfter w:w="3415" w:type="dxa"/>
        </w:trPr>
        <w:tc>
          <w:tcPr>
            <w:tcW w:w="107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56C" w:themeFill="accent2" w:themeFillTint="99"/>
          </w:tcPr>
          <w:p w14:paraId="7655FF38" w14:textId="349FE45F" w:rsidR="0023091B" w:rsidRDefault="0023091B" w:rsidP="0023091B">
            <w:pPr>
              <w:spacing w:before="0" w:after="0"/>
            </w:pP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50F83">
              <w:rPr>
                <w:b/>
                <w:sz w:val="22"/>
              </w:rPr>
              <w:t>Sign this form in front of a Notary Public if you are applying by MAIL or FAX.</w:t>
            </w:r>
          </w:p>
        </w:tc>
      </w:tr>
      <w:tr w:rsidR="0023091B" w14:paraId="31EACECF" w14:textId="77777777" w:rsidTr="0023091B">
        <w:trPr>
          <w:gridAfter w:val="1"/>
          <w:wAfter w:w="3415" w:type="dxa"/>
        </w:trPr>
        <w:tc>
          <w:tcPr>
            <w:tcW w:w="107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9A1B" w14:textId="7508D1B2" w:rsidR="0023091B" w:rsidRDefault="0023091B" w:rsidP="0023091B">
            <w:pPr>
              <w:spacing w:before="0" w:after="0"/>
            </w:pPr>
            <w:r w:rsidRPr="00AC3007">
              <w:rPr>
                <w:i/>
                <w:sz w:val="20"/>
                <w:szCs w:val="20"/>
              </w:rPr>
              <w:t>I certify that the information provided on this application is accurate and complete to the best of my knowledge.</w:t>
            </w:r>
            <w:r w:rsidRPr="00AC3007">
              <w:rPr>
                <w:sz w:val="20"/>
                <w:szCs w:val="20"/>
              </w:rPr>
              <w:t xml:space="preserve"> </w:t>
            </w:r>
            <w:r w:rsidRPr="00504A52">
              <w:rPr>
                <w:b/>
                <w:i/>
                <w:sz w:val="20"/>
                <w:szCs w:val="20"/>
              </w:rPr>
              <w:t xml:space="preserve">It is against the law to provide false information to get a </w:t>
            </w:r>
            <w:r>
              <w:rPr>
                <w:b/>
                <w:i/>
                <w:sz w:val="20"/>
                <w:szCs w:val="20"/>
              </w:rPr>
              <w:t>death</w:t>
            </w:r>
            <w:r w:rsidRPr="00504A52">
              <w:rPr>
                <w:b/>
                <w:i/>
                <w:sz w:val="20"/>
                <w:szCs w:val="20"/>
              </w:rPr>
              <w:t xml:space="preserve"> certificate</w:t>
            </w:r>
            <w:r w:rsidRPr="00504A52">
              <w:rPr>
                <w:i/>
                <w:sz w:val="20"/>
                <w:szCs w:val="20"/>
              </w:rPr>
              <w:t>. You may be subject to fines, jail time or both. Minnesota Statutes, section 144.227 and section 609.02, subdivisions 3 and 4.</w:t>
            </w:r>
          </w:p>
        </w:tc>
      </w:tr>
      <w:tr w:rsidR="0023091B" w14:paraId="3A866319" w14:textId="77777777" w:rsidTr="0023091B">
        <w:trPr>
          <w:gridAfter w:val="1"/>
          <w:wAfter w:w="3415" w:type="dxa"/>
        </w:trPr>
        <w:tc>
          <w:tcPr>
            <w:tcW w:w="7915" w:type="dxa"/>
            <w:gridSpan w:val="1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8EC7B" w14:textId="0A824D67" w:rsidR="0023091B" w:rsidRDefault="0023091B" w:rsidP="0023091B">
            <w:pPr>
              <w:spacing w:before="0" w:after="0"/>
            </w:pPr>
            <w:r>
              <w:rPr>
                <w:sz w:val="20"/>
                <w:szCs w:val="20"/>
              </w:rPr>
              <w:t>Signature of requester named above</w:t>
            </w: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012AD" w14:textId="77777777" w:rsidR="0023091B" w:rsidRDefault="0023091B" w:rsidP="0023091B">
            <w:pPr>
              <w:spacing w:before="0"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  <w:p w14:paraId="063961C6" w14:textId="77777777" w:rsidR="0023091B" w:rsidRDefault="0023091B" w:rsidP="0023091B">
            <w:pPr>
              <w:spacing w:before="0" w:after="0" w:line="200" w:lineRule="exact"/>
              <w:rPr>
                <w:sz w:val="20"/>
                <w:szCs w:val="20"/>
              </w:rPr>
            </w:pPr>
          </w:p>
          <w:p w14:paraId="70A6653A" w14:textId="6268A41F" w:rsidR="0023091B" w:rsidRDefault="0023091B" w:rsidP="0023091B">
            <w:pPr>
              <w:spacing w:before="0" w:after="0"/>
            </w:pPr>
            <w:r w:rsidRPr="002F4C54">
              <w:rPr>
                <w:color w:val="808080" w:themeColor="background1" w:themeShade="80"/>
                <w:sz w:val="20"/>
                <w:szCs w:val="20"/>
              </w:rPr>
              <w:t>(if applying in person)</w:t>
            </w:r>
          </w:p>
        </w:tc>
      </w:tr>
      <w:tr w:rsidR="0023091B" w14:paraId="2B6C15E4" w14:textId="77777777" w:rsidTr="0023091B">
        <w:trPr>
          <w:gridAfter w:val="1"/>
          <w:wAfter w:w="3415" w:type="dxa"/>
          <w:cantSplit/>
          <w:trHeight w:val="432"/>
        </w:trPr>
        <w:tc>
          <w:tcPr>
            <w:tcW w:w="44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C5C0424" w14:textId="6A590246" w:rsidR="0023091B" w:rsidRDefault="0023091B" w:rsidP="0023091B">
            <w:pPr>
              <w:spacing w:before="0" w:after="0"/>
              <w:ind w:left="113" w:right="113"/>
              <w:jc w:val="center"/>
            </w:pPr>
            <w:r w:rsidRPr="0038067C">
              <w:rPr>
                <w:rFonts w:eastAsia="Times New Roman" w:cs="Times New Roman"/>
                <w:b/>
                <w:sz w:val="20"/>
                <w:szCs w:val="20"/>
              </w:rPr>
              <w:t>Notary Public</w:t>
            </w:r>
          </w:p>
        </w:tc>
        <w:tc>
          <w:tcPr>
            <w:tcW w:w="764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50F4" w14:textId="7410CFFD" w:rsidR="00D93EF9" w:rsidRDefault="00D93EF9" w:rsidP="00810C83">
            <w:pPr>
              <w:spacing w:before="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________________ County of ___________________) SS</w:t>
            </w:r>
          </w:p>
          <w:p w14:paraId="032C8A96" w14:textId="515B60D9" w:rsidR="0023091B" w:rsidRDefault="0023091B" w:rsidP="00810C83">
            <w:pPr>
              <w:spacing w:before="0" w:after="40"/>
            </w:pPr>
            <w:r w:rsidRPr="00AC3007">
              <w:rPr>
                <w:sz w:val="20"/>
                <w:szCs w:val="20"/>
              </w:rPr>
              <w:t>Signed or attested before me on   _______ day of __________________, 20_______</w:t>
            </w:r>
          </w:p>
        </w:tc>
        <w:tc>
          <w:tcPr>
            <w:tcW w:w="2698" w:type="dxa"/>
            <w:gridSpan w:val="5"/>
            <w:vMerge w:val="restart"/>
          </w:tcPr>
          <w:p w14:paraId="4DF0DCD6" w14:textId="3201D54C" w:rsidR="0023091B" w:rsidRPr="00924E4C" w:rsidRDefault="0023091B" w:rsidP="0023091B">
            <w:pPr>
              <w:spacing w:before="0" w:after="0" w:line="200" w:lineRule="exact"/>
              <w:rPr>
                <w:rFonts w:eastAsia="Times New Roman" w:cs="Times New Roman"/>
                <w:sz w:val="20"/>
                <w:szCs w:val="20"/>
              </w:rPr>
            </w:pPr>
            <w:r w:rsidRPr="00924E4C">
              <w:rPr>
                <w:rFonts w:eastAsia="Times New Roman" w:cs="Times New Roman"/>
                <w:sz w:val="20"/>
                <w:szCs w:val="20"/>
              </w:rPr>
              <w:t>Notary stamp/seal</w:t>
            </w:r>
          </w:p>
          <w:p w14:paraId="0A7FFE82" w14:textId="303A4613" w:rsidR="0023091B" w:rsidRDefault="0023091B" w:rsidP="0023091B">
            <w:pPr>
              <w:spacing w:before="0" w:after="0"/>
            </w:pPr>
          </w:p>
          <w:p w14:paraId="6B5377FF" w14:textId="62840183" w:rsidR="0023091B" w:rsidRDefault="0023091B" w:rsidP="0023091B">
            <w:pPr>
              <w:spacing w:before="0" w:after="0"/>
            </w:pPr>
          </w:p>
          <w:p w14:paraId="3220B27C" w14:textId="469F2610" w:rsidR="0023091B" w:rsidRDefault="0023091B" w:rsidP="0023091B">
            <w:pPr>
              <w:spacing w:before="0" w:after="0"/>
            </w:pPr>
          </w:p>
        </w:tc>
      </w:tr>
      <w:tr w:rsidR="0023091B" w14:paraId="463F60BE" w14:textId="77777777" w:rsidTr="0023091B">
        <w:trPr>
          <w:gridAfter w:val="1"/>
          <w:wAfter w:w="3415" w:type="dxa"/>
          <w:trHeight w:val="467"/>
        </w:trPr>
        <w:tc>
          <w:tcPr>
            <w:tcW w:w="445" w:type="dxa"/>
            <w:vMerge/>
            <w:shd w:val="clear" w:color="auto" w:fill="D9D9D9" w:themeFill="background1" w:themeFillShade="D9"/>
          </w:tcPr>
          <w:p w14:paraId="34B7009B" w14:textId="77777777" w:rsidR="0023091B" w:rsidRDefault="0023091B" w:rsidP="0023091B">
            <w:pPr>
              <w:spacing w:before="0" w:after="0"/>
            </w:pPr>
          </w:p>
        </w:tc>
        <w:tc>
          <w:tcPr>
            <w:tcW w:w="764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223AB" w14:textId="02708BC7" w:rsidR="0023091B" w:rsidRDefault="0023091B" w:rsidP="0023091B">
            <w:pPr>
              <w:spacing w:before="0" w:after="0"/>
            </w:pPr>
            <w:r>
              <w:rPr>
                <w:sz w:val="20"/>
                <w:szCs w:val="20"/>
              </w:rPr>
              <w:t>Printed name of notary public</w:t>
            </w:r>
          </w:p>
        </w:tc>
        <w:tc>
          <w:tcPr>
            <w:tcW w:w="2698" w:type="dxa"/>
            <w:gridSpan w:val="5"/>
            <w:vMerge/>
          </w:tcPr>
          <w:p w14:paraId="594EFCA6" w14:textId="63F3BC27" w:rsidR="0023091B" w:rsidRDefault="0023091B" w:rsidP="0023091B">
            <w:pPr>
              <w:spacing w:before="0" w:after="0"/>
            </w:pPr>
          </w:p>
        </w:tc>
      </w:tr>
      <w:tr w:rsidR="0023091B" w14:paraId="3A060504" w14:textId="77777777" w:rsidTr="00D93EF9">
        <w:trPr>
          <w:gridAfter w:val="1"/>
          <w:wAfter w:w="3415" w:type="dxa"/>
          <w:trHeight w:val="737"/>
        </w:trPr>
        <w:tc>
          <w:tcPr>
            <w:tcW w:w="445" w:type="dxa"/>
            <w:vMerge/>
            <w:shd w:val="clear" w:color="auto" w:fill="D9D9D9" w:themeFill="background1" w:themeFillShade="D9"/>
          </w:tcPr>
          <w:p w14:paraId="37E71C21" w14:textId="77777777" w:rsidR="0023091B" w:rsidRDefault="0023091B" w:rsidP="0023091B">
            <w:pPr>
              <w:spacing w:before="0" w:after="0"/>
            </w:pPr>
          </w:p>
        </w:tc>
        <w:tc>
          <w:tcPr>
            <w:tcW w:w="3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FCEC" w14:textId="0659948E" w:rsidR="0023091B" w:rsidRDefault="0023091B" w:rsidP="0023091B">
            <w:pPr>
              <w:spacing w:before="0" w:after="0"/>
            </w:pPr>
            <w:r>
              <w:rPr>
                <w:sz w:val="20"/>
                <w:szCs w:val="20"/>
              </w:rPr>
              <w:t>Notary public signature</w:t>
            </w:r>
          </w:p>
        </w:tc>
        <w:tc>
          <w:tcPr>
            <w:tcW w:w="4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C8E4" w14:textId="6D5E830F" w:rsidR="0023091B" w:rsidRDefault="0023091B" w:rsidP="0023091B">
            <w:pPr>
              <w:spacing w:before="0" w:after="0"/>
            </w:pPr>
            <w:r>
              <w:rPr>
                <w:sz w:val="20"/>
                <w:szCs w:val="20"/>
              </w:rPr>
              <w:t>My commission expires</w:t>
            </w:r>
          </w:p>
        </w:tc>
        <w:tc>
          <w:tcPr>
            <w:tcW w:w="2698" w:type="dxa"/>
            <w:gridSpan w:val="5"/>
            <w:vMerge/>
          </w:tcPr>
          <w:p w14:paraId="0BFE68C5" w14:textId="75DE1419" w:rsidR="0023091B" w:rsidRDefault="0023091B" w:rsidP="0023091B">
            <w:pPr>
              <w:spacing w:before="0" w:after="0"/>
            </w:pPr>
          </w:p>
        </w:tc>
      </w:tr>
    </w:tbl>
    <w:p w14:paraId="52536F48" w14:textId="1F5BD8B2" w:rsidR="0038067C" w:rsidRDefault="0038067C" w:rsidP="00B94C9F"/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90"/>
        <w:gridCol w:w="1710"/>
        <w:gridCol w:w="2070"/>
        <w:gridCol w:w="628"/>
        <w:gridCol w:w="1352"/>
        <w:gridCol w:w="1620"/>
        <w:gridCol w:w="720"/>
        <w:gridCol w:w="1703"/>
      </w:tblGrid>
      <w:tr w:rsidR="0038067C" w14:paraId="16EECE52" w14:textId="77777777" w:rsidTr="00324957">
        <w:trPr>
          <w:trHeight w:val="864"/>
          <w:tblHeader/>
        </w:trPr>
        <w:tc>
          <w:tcPr>
            <w:tcW w:w="539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EC01B41" w14:textId="77777777" w:rsidR="00D93EF9" w:rsidRPr="009E1626" w:rsidRDefault="00D93EF9" w:rsidP="00D93EF9">
            <w:pPr>
              <w:spacing w:before="0" w:after="0"/>
              <w:rPr>
                <w:b/>
                <w:sz w:val="20"/>
                <w:szCs w:val="20"/>
              </w:rPr>
            </w:pPr>
            <w:r w:rsidRPr="009E1626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6803957" wp14:editId="70249C90">
                  <wp:simplePos x="0" y="0"/>
                  <wp:positionH relativeFrom="column">
                    <wp:posOffset>-614680</wp:posOffset>
                  </wp:positionH>
                  <wp:positionV relativeFrom="paragraph">
                    <wp:posOffset>-6985</wp:posOffset>
                  </wp:positionV>
                  <wp:extent cx="54229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487" y="21304"/>
                      <wp:lineTo x="2048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626">
              <w:rPr>
                <w:b/>
                <w:sz w:val="20"/>
                <w:szCs w:val="20"/>
              </w:rPr>
              <w:t>Sheryl “Sherry” Asmus, County Recorder</w:t>
            </w:r>
          </w:p>
          <w:p w14:paraId="7AE2433C" w14:textId="77777777" w:rsidR="00D93EF9" w:rsidRPr="009E1626" w:rsidRDefault="00D93EF9" w:rsidP="00D93EF9">
            <w:pPr>
              <w:spacing w:before="0" w:after="0"/>
              <w:rPr>
                <w:b/>
                <w:sz w:val="20"/>
                <w:szCs w:val="20"/>
              </w:rPr>
            </w:pPr>
            <w:r w:rsidRPr="009E1626">
              <w:rPr>
                <w:b/>
                <w:sz w:val="20"/>
                <w:szCs w:val="20"/>
              </w:rPr>
              <w:t>PO Box 130 / 415 N Main St</w:t>
            </w:r>
          </w:p>
          <w:p w14:paraId="65E10A06" w14:textId="553A3E98" w:rsidR="0038067C" w:rsidRDefault="00D93EF9" w:rsidP="00D93EF9">
            <w:pPr>
              <w:spacing w:before="0" w:after="0"/>
            </w:pPr>
            <w:r w:rsidRPr="009E1626">
              <w:rPr>
                <w:b/>
                <w:sz w:val="20"/>
                <w:szCs w:val="20"/>
              </w:rPr>
              <w:t>Blue Earth, MN 56013</w:t>
            </w:r>
          </w:p>
        </w:tc>
        <w:tc>
          <w:tcPr>
            <w:tcW w:w="539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54A8577" w14:textId="77777777" w:rsidR="0038067C" w:rsidRDefault="0038067C" w:rsidP="001D2FAB">
            <w:pPr>
              <w:spacing w:before="0" w:after="0"/>
              <w:jc w:val="center"/>
            </w:pPr>
            <w:r w:rsidRPr="00763223">
              <w:rPr>
                <w:b/>
                <w:spacing w:val="-1"/>
                <w:sz w:val="40"/>
                <w:szCs w:val="40"/>
              </w:rPr>
              <w:t>Death Certificate Application</w:t>
            </w:r>
          </w:p>
        </w:tc>
      </w:tr>
      <w:tr w:rsidR="0038067C" w:rsidRPr="009A631A" w14:paraId="2B543D9C" w14:textId="77777777" w:rsidTr="00C74836">
        <w:trPr>
          <w:trHeight w:val="432"/>
        </w:trPr>
        <w:tc>
          <w:tcPr>
            <w:tcW w:w="10793" w:type="dxa"/>
            <w:gridSpan w:val="8"/>
            <w:tcBorders>
              <w:top w:val="single" w:sz="2" w:space="0" w:color="auto"/>
            </w:tcBorders>
          </w:tcPr>
          <w:p w14:paraId="626DDA15" w14:textId="41408B6C" w:rsidR="0038067C" w:rsidRPr="009A631A" w:rsidRDefault="0038067C" w:rsidP="001D2FAB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person completing this application</w:t>
            </w:r>
          </w:p>
        </w:tc>
      </w:tr>
      <w:tr w:rsidR="0038067C" w:rsidRPr="009A631A" w14:paraId="0C8BFE62" w14:textId="77777777" w:rsidTr="00C74836">
        <w:trPr>
          <w:trHeight w:val="144"/>
        </w:trPr>
        <w:tc>
          <w:tcPr>
            <w:tcW w:w="8370" w:type="dxa"/>
            <w:gridSpan w:val="6"/>
            <w:shd w:val="clear" w:color="auto" w:fill="AFE56C" w:themeFill="accent2" w:themeFillTint="99"/>
          </w:tcPr>
          <w:p w14:paraId="2E6641A2" w14:textId="77777777" w:rsidR="0038067C" w:rsidRPr="009A631A" w:rsidRDefault="0038067C" w:rsidP="001D2FAB">
            <w:pPr>
              <w:spacing w:before="0" w:after="0"/>
              <w:rPr>
                <w:sz w:val="22"/>
              </w:rPr>
            </w:pPr>
            <w:r>
              <w:rPr>
                <w:b/>
                <w:sz w:val="22"/>
              </w:rPr>
              <w:t>How many certified death certificates do you want?</w:t>
            </w:r>
          </w:p>
        </w:tc>
        <w:tc>
          <w:tcPr>
            <w:tcW w:w="720" w:type="dxa"/>
            <w:shd w:val="clear" w:color="auto" w:fill="AFE56C" w:themeFill="accent2" w:themeFillTint="99"/>
          </w:tcPr>
          <w:p w14:paraId="23F0B048" w14:textId="7D419D8B" w:rsidR="0038067C" w:rsidRPr="00830001" w:rsidRDefault="00830001" w:rsidP="00830001">
            <w:pPr>
              <w:spacing w:before="0" w:after="0"/>
              <w:jc w:val="center"/>
              <w:rPr>
                <w:b/>
                <w:sz w:val="22"/>
              </w:rPr>
            </w:pPr>
            <w:r w:rsidRPr="00830001">
              <w:rPr>
                <w:b/>
                <w:sz w:val="22"/>
              </w:rPr>
              <w:t>Fee</w:t>
            </w:r>
          </w:p>
        </w:tc>
        <w:tc>
          <w:tcPr>
            <w:tcW w:w="1703" w:type="dxa"/>
            <w:shd w:val="clear" w:color="auto" w:fill="AFE56C" w:themeFill="accent2" w:themeFillTint="99"/>
          </w:tcPr>
          <w:p w14:paraId="59CC4550" w14:textId="18BB5A9C" w:rsidR="0038067C" w:rsidRPr="00EF25E4" w:rsidRDefault="00EF25E4" w:rsidP="001D2FAB">
            <w:pPr>
              <w:spacing w:before="0" w:after="0"/>
              <w:rPr>
                <w:b/>
                <w:sz w:val="22"/>
              </w:rPr>
            </w:pPr>
            <w:r w:rsidRPr="00EF25E4">
              <w:rPr>
                <w:b/>
                <w:sz w:val="22"/>
              </w:rPr>
              <w:t>Death certificates</w:t>
            </w:r>
          </w:p>
        </w:tc>
      </w:tr>
      <w:tr w:rsidR="00830001" w:rsidRPr="009A631A" w14:paraId="2C60C2E6" w14:textId="77777777" w:rsidTr="00C74836">
        <w:trPr>
          <w:trHeight w:val="288"/>
        </w:trPr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C229" w14:textId="11478BC4" w:rsidR="00830001" w:rsidRDefault="00830001" w:rsidP="00830001">
            <w:pPr>
              <w:spacing w:before="0" w:after="0"/>
              <w:rPr>
                <w:b/>
                <w:sz w:val="22"/>
              </w:rPr>
            </w:pPr>
            <w:r>
              <w:rPr>
                <w:sz w:val="22"/>
              </w:rPr>
              <w:t>One certified d</w:t>
            </w:r>
            <w:r w:rsidRPr="001571A7">
              <w:rPr>
                <w:sz w:val="22"/>
              </w:rPr>
              <w:t>eath certificate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487B" w14:textId="00C9ABE8" w:rsidR="00830001" w:rsidRPr="009A631A" w:rsidRDefault="00830001" w:rsidP="00830001">
            <w:pPr>
              <w:spacing w:before="0" w:after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$13</w:t>
            </w:r>
          </w:p>
        </w:tc>
        <w:tc>
          <w:tcPr>
            <w:tcW w:w="1703" w:type="dxa"/>
            <w:shd w:val="clear" w:color="auto" w:fill="auto"/>
          </w:tcPr>
          <w:p w14:paraId="12E66942" w14:textId="77777777" w:rsidR="00830001" w:rsidRPr="009A631A" w:rsidRDefault="00830001" w:rsidP="00830001">
            <w:pPr>
              <w:spacing w:before="0" w:after="0"/>
              <w:ind w:right="43"/>
              <w:jc w:val="right"/>
              <w:rPr>
                <w:sz w:val="22"/>
              </w:rPr>
            </w:pPr>
          </w:p>
        </w:tc>
      </w:tr>
      <w:tr w:rsidR="00830001" w:rsidRPr="009A631A" w14:paraId="5A0E3F51" w14:textId="77777777" w:rsidTr="00CC236C">
        <w:trPr>
          <w:trHeight w:val="144"/>
        </w:trPr>
        <w:tc>
          <w:tcPr>
            <w:tcW w:w="67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8D98D" w14:textId="1DF72E69" w:rsidR="00830001" w:rsidRDefault="00CC236C" w:rsidP="00830001">
            <w:pPr>
              <w:spacing w:before="0" w:after="0"/>
              <w:rPr>
                <w:b/>
                <w:sz w:val="22"/>
              </w:rPr>
            </w:pPr>
            <w:r>
              <w:rPr>
                <w:sz w:val="22"/>
              </w:rPr>
              <w:t>Extra</w:t>
            </w:r>
            <w:r w:rsidR="00830001">
              <w:rPr>
                <w:sz w:val="22"/>
              </w:rPr>
              <w:t xml:space="preserve"> copies are $6 each </w:t>
            </w:r>
            <w:r w:rsidR="00830001" w:rsidRPr="007E28B8">
              <w:rPr>
                <w:i/>
                <w:sz w:val="22"/>
              </w:rPr>
              <w:t>if you buy them at the same time as one purchased at $13</w:t>
            </w:r>
            <w:r w:rsidR="00830001">
              <w:rPr>
                <w:sz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BCF5" w14:textId="288AEEFE" w:rsidR="00830001" w:rsidRPr="009A631A" w:rsidRDefault="00830001" w:rsidP="00830001">
            <w:pPr>
              <w:spacing w:before="0" w:after="0"/>
              <w:jc w:val="center"/>
              <w:rPr>
                <w:sz w:val="22"/>
              </w:rPr>
            </w:pPr>
            <w:r w:rsidRPr="00212B8F">
              <w:rPr>
                <w:sz w:val="22"/>
              </w:rPr>
              <w:t xml:space="preserve"># of </w:t>
            </w:r>
            <w:r w:rsidR="00CC236C">
              <w:rPr>
                <w:sz w:val="22"/>
              </w:rPr>
              <w:t xml:space="preserve">extra </w:t>
            </w:r>
            <w:r w:rsidRPr="00212B8F">
              <w:rPr>
                <w:sz w:val="22"/>
              </w:rPr>
              <w:t>copies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D448" w14:textId="726A3879" w:rsidR="00830001" w:rsidRPr="009A631A" w:rsidRDefault="00830001" w:rsidP="00830001">
            <w:pPr>
              <w:spacing w:before="0" w:after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x $6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C876" w14:textId="46420C62" w:rsidR="00830001" w:rsidRPr="009A631A" w:rsidRDefault="00830001" w:rsidP="00830001">
            <w:pPr>
              <w:spacing w:before="0" w:after="0"/>
              <w:ind w:right="43"/>
              <w:jc w:val="right"/>
              <w:rPr>
                <w:sz w:val="22"/>
              </w:rPr>
            </w:pPr>
          </w:p>
        </w:tc>
      </w:tr>
      <w:tr w:rsidR="00830001" w:rsidRPr="009A631A" w14:paraId="66BC8D3F" w14:textId="77777777" w:rsidTr="00CC236C">
        <w:trPr>
          <w:trHeight w:val="144"/>
        </w:trPr>
        <w:tc>
          <w:tcPr>
            <w:tcW w:w="6750" w:type="dxa"/>
            <w:gridSpan w:val="5"/>
            <w:vMerge/>
            <w:shd w:val="clear" w:color="auto" w:fill="auto"/>
          </w:tcPr>
          <w:p w14:paraId="72C028D5" w14:textId="77777777" w:rsidR="00830001" w:rsidRDefault="00830001" w:rsidP="00830001">
            <w:pPr>
              <w:spacing w:before="0" w:after="0"/>
              <w:rPr>
                <w:b/>
                <w:sz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0EB55C2" w14:textId="77777777" w:rsidR="00830001" w:rsidRPr="009A631A" w:rsidRDefault="00830001" w:rsidP="00830001">
            <w:pPr>
              <w:spacing w:before="0" w:after="0"/>
              <w:rPr>
                <w:sz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80D6E02" w14:textId="77777777" w:rsidR="00830001" w:rsidRPr="009A631A" w:rsidRDefault="00830001" w:rsidP="00830001">
            <w:pPr>
              <w:spacing w:before="0" w:after="0"/>
              <w:rPr>
                <w:sz w:val="22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14:paraId="6F45E058" w14:textId="09BA3845" w:rsidR="00830001" w:rsidRPr="009A631A" w:rsidRDefault="00830001" w:rsidP="00830001">
            <w:pPr>
              <w:spacing w:before="0" w:after="0"/>
              <w:rPr>
                <w:sz w:val="22"/>
              </w:rPr>
            </w:pPr>
          </w:p>
        </w:tc>
      </w:tr>
      <w:tr w:rsidR="00830001" w:rsidRPr="009A631A" w14:paraId="7480C4F1" w14:textId="77777777" w:rsidTr="007922AC">
        <w:trPr>
          <w:trHeight w:val="144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56C" w:themeFill="accent2" w:themeFillTint="99"/>
            <w:vAlign w:val="center"/>
          </w:tcPr>
          <w:p w14:paraId="69265A4B" w14:textId="6990D75B" w:rsidR="00830001" w:rsidRDefault="00830001" w:rsidP="00830001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How many </w:t>
            </w:r>
            <w:r w:rsidRPr="00947735">
              <w:rPr>
                <w:b/>
                <w:sz w:val="22"/>
              </w:rPr>
              <w:t xml:space="preserve">VA </w:t>
            </w:r>
            <w:r>
              <w:rPr>
                <w:b/>
                <w:sz w:val="22"/>
              </w:rPr>
              <w:t xml:space="preserve">death </w:t>
            </w:r>
            <w:r w:rsidRPr="00947735">
              <w:rPr>
                <w:b/>
                <w:sz w:val="22"/>
              </w:rPr>
              <w:t>certificate</w:t>
            </w:r>
            <w:r>
              <w:rPr>
                <w:b/>
                <w:sz w:val="22"/>
              </w:rPr>
              <w:t>s do you want?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56C" w:themeFill="accent2" w:themeFillTint="99"/>
            <w:vAlign w:val="center"/>
          </w:tcPr>
          <w:p w14:paraId="7244A908" w14:textId="74A2B86A" w:rsidR="00830001" w:rsidRPr="00830001" w:rsidRDefault="00830001" w:rsidP="00830001">
            <w:pPr>
              <w:spacing w:before="0" w:after="0"/>
              <w:rPr>
                <w:b/>
                <w:sz w:val="22"/>
              </w:rPr>
            </w:pPr>
            <w:r w:rsidRPr="00830001">
              <w:rPr>
                <w:b/>
                <w:sz w:val="20"/>
                <w:szCs w:val="20"/>
              </w:rPr>
              <w:t># VA certificates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FE56C" w:themeFill="accent2" w:themeFillTint="99"/>
            <w:vAlign w:val="center"/>
          </w:tcPr>
          <w:p w14:paraId="4F157C76" w14:textId="2189AC1A" w:rsidR="00830001" w:rsidRPr="009A631A" w:rsidRDefault="00830001" w:rsidP="00830001">
            <w:pPr>
              <w:spacing w:before="0" w:after="0"/>
              <w:jc w:val="center"/>
              <w:rPr>
                <w:sz w:val="22"/>
              </w:rPr>
            </w:pPr>
            <w:r w:rsidRPr="007E28B8">
              <w:rPr>
                <w:b/>
                <w:sz w:val="20"/>
                <w:szCs w:val="20"/>
              </w:rPr>
              <w:t>Fee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FE56C" w:themeFill="accent2" w:themeFillTint="99"/>
            <w:vAlign w:val="center"/>
          </w:tcPr>
          <w:p w14:paraId="06548BB8" w14:textId="399C2302" w:rsidR="00830001" w:rsidRPr="009A631A" w:rsidRDefault="00830001" w:rsidP="00830001">
            <w:pPr>
              <w:spacing w:before="0" w:after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VA certificates</w:t>
            </w:r>
          </w:p>
        </w:tc>
      </w:tr>
      <w:tr w:rsidR="00830001" w:rsidRPr="009A631A" w14:paraId="536481C3" w14:textId="77777777" w:rsidTr="007922AC">
        <w:trPr>
          <w:trHeight w:val="288"/>
        </w:trPr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E409" w14:textId="11607545" w:rsidR="00830001" w:rsidRDefault="00830001" w:rsidP="00830001">
            <w:pPr>
              <w:spacing w:before="0" w:after="0"/>
              <w:rPr>
                <w:b/>
                <w:sz w:val="22"/>
              </w:rPr>
            </w:pPr>
            <w:r>
              <w:rPr>
                <w:sz w:val="22"/>
              </w:rPr>
              <w:t>VA death certificates are for</w:t>
            </w:r>
            <w:r>
              <w:t xml:space="preserve"> </w:t>
            </w:r>
            <w:r w:rsidRPr="00BB40ED">
              <w:rPr>
                <w:sz w:val="22"/>
              </w:rPr>
              <w:t>Veterans Affairs related purposes</w:t>
            </w:r>
            <w:r>
              <w:rPr>
                <w:sz w:val="22"/>
              </w:rPr>
              <w:t xml:space="preserve"> only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DC1B" w14:textId="77777777" w:rsidR="00830001" w:rsidRPr="007E28B8" w:rsidRDefault="00830001" w:rsidP="00830001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9914" w14:textId="3C7F97AE" w:rsidR="00830001" w:rsidRPr="007E28B8" w:rsidRDefault="00830001" w:rsidP="00830001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t>$0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609E" w14:textId="05EAD039" w:rsidR="00830001" w:rsidRDefault="00830001" w:rsidP="00830001">
            <w:pPr>
              <w:spacing w:before="0" w:after="0"/>
              <w:ind w:right="4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$0</w:t>
            </w:r>
          </w:p>
        </w:tc>
      </w:tr>
      <w:tr w:rsidR="004667E4" w:rsidRPr="009A631A" w14:paraId="34614769" w14:textId="77777777" w:rsidTr="004667E4">
        <w:trPr>
          <w:trHeight w:val="144"/>
        </w:trPr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45AA2" w14:textId="77777777" w:rsidR="004667E4" w:rsidRPr="00171D8A" w:rsidRDefault="004667E4" w:rsidP="004667E4">
            <w:pPr>
              <w:spacing w:before="0" w:after="0"/>
              <w:rPr>
                <w:b/>
                <w:bCs/>
                <w:sz w:val="22"/>
              </w:rPr>
            </w:pPr>
            <w:r>
              <w:rPr>
                <w:sz w:val="22"/>
              </w:rPr>
              <w:t>Credit Card Service Fee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74250" w14:textId="52F4ADDF" w:rsidR="004667E4" w:rsidRPr="00171D8A" w:rsidRDefault="004667E4" w:rsidP="004667E4">
            <w:pPr>
              <w:spacing w:before="0"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80415" w14:textId="77777777" w:rsidR="004667E4" w:rsidRDefault="004667E4" w:rsidP="00EF25E4">
            <w:pPr>
              <w:spacing w:before="0" w:after="0"/>
              <w:jc w:val="center"/>
              <w:rPr>
                <w:b/>
                <w:sz w:val="22"/>
              </w:rPr>
            </w:pPr>
          </w:p>
        </w:tc>
      </w:tr>
      <w:tr w:rsidR="00EF25E4" w:rsidRPr="009A631A" w14:paraId="106C72E6" w14:textId="77777777" w:rsidTr="00C74836">
        <w:trPr>
          <w:trHeight w:val="144"/>
        </w:trPr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56C" w:themeFill="accent2" w:themeFillTint="99"/>
            <w:vAlign w:val="center"/>
          </w:tcPr>
          <w:p w14:paraId="3FBA3765" w14:textId="6BA08A43" w:rsidR="00EF25E4" w:rsidRDefault="00EF25E4" w:rsidP="00B127CF">
            <w:pPr>
              <w:spacing w:before="0" w:after="0"/>
              <w:rPr>
                <w:b/>
                <w:sz w:val="22"/>
              </w:rPr>
            </w:pPr>
            <w:r w:rsidRPr="00171D8A">
              <w:rPr>
                <w:b/>
                <w:bCs/>
                <w:sz w:val="22"/>
              </w:rPr>
              <w:t xml:space="preserve">Fees are due with the application and are non-refundable. </w:t>
            </w:r>
            <w:r w:rsidRPr="00171D8A">
              <w:rPr>
                <w:bCs/>
                <w:i/>
                <w:iCs/>
                <w:spacing w:val="-10"/>
                <w:sz w:val="22"/>
              </w:rPr>
              <w:t>Minnesota Statutes, section 144.226.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56C" w:themeFill="accent2" w:themeFillTint="99"/>
            <w:vAlign w:val="center"/>
          </w:tcPr>
          <w:p w14:paraId="02E11843" w14:textId="2CEE81CA" w:rsidR="00EF25E4" w:rsidRDefault="00EF25E4" w:rsidP="00EF25E4">
            <w:pPr>
              <w:spacing w:before="0"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</w:tr>
      <w:tr w:rsidR="00EF25E4" w:rsidRPr="009A631A" w14:paraId="3D897872" w14:textId="77777777" w:rsidTr="00C74836">
        <w:trPr>
          <w:trHeight w:val="432"/>
        </w:trPr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5E0E" w14:textId="6EEFECDC" w:rsidR="00EF25E4" w:rsidRPr="00EF25E4" w:rsidRDefault="00EF25E4" w:rsidP="00196636">
            <w:pPr>
              <w:spacing w:before="0" w:after="0"/>
              <w:jc w:val="right"/>
              <w:rPr>
                <w:sz w:val="22"/>
              </w:rPr>
            </w:pPr>
            <w:r>
              <w:rPr>
                <w:sz w:val="22"/>
              </w:rPr>
              <w:t>T</w:t>
            </w:r>
            <w:r w:rsidRPr="00EF25E4">
              <w:rPr>
                <w:sz w:val="22"/>
              </w:rPr>
              <w:t>otal due = costs</w:t>
            </w:r>
            <w:r>
              <w:rPr>
                <w:sz w:val="22"/>
              </w:rPr>
              <w:t xml:space="preserve"> of</w:t>
            </w:r>
            <w:r w:rsidRPr="00EF25E4">
              <w:rPr>
                <w:sz w:val="22"/>
              </w:rPr>
              <w:t xml:space="preserve"> death certificate</w:t>
            </w:r>
            <w:r>
              <w:rPr>
                <w:sz w:val="22"/>
              </w:rPr>
              <w:t>(s)</w:t>
            </w:r>
            <w:r w:rsidRPr="00EF25E4">
              <w:rPr>
                <w:sz w:val="22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5E1E" w14:textId="017A02DC" w:rsidR="00EF25E4" w:rsidRDefault="00EF25E4" w:rsidP="00B127CF">
            <w:pPr>
              <w:spacing w:before="0" w:after="0"/>
              <w:rPr>
                <w:b/>
                <w:sz w:val="22"/>
              </w:rPr>
            </w:pPr>
          </w:p>
        </w:tc>
      </w:tr>
      <w:tr w:rsidR="00EF25E4" w:rsidRPr="009A631A" w14:paraId="4B73254E" w14:textId="77777777" w:rsidTr="00C74836">
        <w:trPr>
          <w:trHeight w:val="144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56C" w:themeFill="accent2" w:themeFillTint="99"/>
            <w:vAlign w:val="center"/>
          </w:tcPr>
          <w:p w14:paraId="67BCA782" w14:textId="2D24A2EF" w:rsidR="00EF25E4" w:rsidRDefault="00EF25E4" w:rsidP="00B127CF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How do you want to pay?</w:t>
            </w:r>
          </w:p>
        </w:tc>
      </w:tr>
      <w:tr w:rsidR="00EF25E4" w:rsidRPr="009A631A" w14:paraId="6E19000E" w14:textId="77777777" w:rsidTr="00C74836">
        <w:trPr>
          <w:trHeight w:val="539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0075" w14:textId="77777777" w:rsidR="00EF25E4" w:rsidRPr="00EF25E4" w:rsidRDefault="00021E88" w:rsidP="00EF25E4">
            <w:pPr>
              <w:spacing w:before="0" w:after="0"/>
              <w:rPr>
                <w:rFonts w:eastAsia="Times New Roman" w:cs="Times New Roman"/>
                <w:b/>
                <w:sz w:val="22"/>
              </w:rPr>
            </w:pPr>
            <w:sdt>
              <w:sdtPr>
                <w:rPr>
                  <w:rFonts w:eastAsia="Times New Roman" w:cs="Times New Roman"/>
                  <w:b/>
                  <w:sz w:val="22"/>
                </w:rPr>
                <w:id w:val="-175913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5E4" w:rsidRPr="00EF25E4">
                  <w:rPr>
                    <w:rFonts w:ascii="Segoe UI Symbol" w:eastAsia="Times New Roman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EF25E4" w:rsidRPr="00EF25E4">
              <w:rPr>
                <w:rFonts w:eastAsia="Times New Roman" w:cs="Times New Roman"/>
                <w:b/>
                <w:sz w:val="22"/>
              </w:rPr>
              <w:t xml:space="preserve"> Credit card </w:t>
            </w:r>
          </w:p>
          <w:p w14:paraId="2116B99A" w14:textId="77777777" w:rsidR="00EF25E4" w:rsidRDefault="00EF25E4" w:rsidP="00EF25E4">
            <w:pPr>
              <w:spacing w:before="0" w:after="0"/>
              <w:rPr>
                <w:rFonts w:eastAsia="Times New Roman" w:cs="Times New Roman"/>
                <w:sz w:val="22"/>
              </w:rPr>
            </w:pPr>
            <w:r w:rsidRPr="00EF25E4">
              <w:rPr>
                <w:rFonts w:eastAsia="Times New Roman" w:cs="Times New Roman"/>
                <w:sz w:val="22"/>
              </w:rPr>
              <w:t>MasterCard/VISA/Discover</w:t>
            </w:r>
          </w:p>
          <w:p w14:paraId="2F095511" w14:textId="21E59F7D" w:rsidR="007A0055" w:rsidRPr="00EF25E4" w:rsidRDefault="007A0055" w:rsidP="00EF25E4">
            <w:pPr>
              <w:spacing w:before="0" w:after="0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**Please do not Email Credit Card information**</w:t>
            </w: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96D" w14:textId="0E8C30B7" w:rsidR="00EF25E4" w:rsidRDefault="00EF25E4" w:rsidP="00EF25E4">
            <w:pPr>
              <w:spacing w:before="0" w:after="0"/>
              <w:rPr>
                <w:b/>
                <w:sz w:val="22"/>
              </w:rPr>
            </w:pPr>
            <w:r w:rsidRPr="000364B0">
              <w:rPr>
                <w:sz w:val="18"/>
                <w:szCs w:val="18"/>
              </w:rPr>
              <w:t>Cardholder name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CE60" w14:textId="33359E0B" w:rsidR="00EF25E4" w:rsidRDefault="00EF25E4" w:rsidP="00EF25E4">
            <w:pPr>
              <w:spacing w:before="0" w:after="0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Valid thru MM/YY</w:t>
            </w:r>
          </w:p>
        </w:tc>
      </w:tr>
      <w:tr w:rsidR="00EF25E4" w:rsidRPr="009A631A" w14:paraId="63E0E4B8" w14:textId="77777777" w:rsidTr="00C74836">
        <w:trPr>
          <w:trHeight w:val="533"/>
        </w:trPr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A540" w14:textId="77777777" w:rsidR="00EF25E4" w:rsidRDefault="00EF25E4" w:rsidP="00EF25E4">
            <w:pPr>
              <w:spacing w:before="0" w:after="0"/>
              <w:rPr>
                <w:b/>
                <w:sz w:val="22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FE29" w14:textId="2AFCE35D" w:rsidR="00EF25E4" w:rsidRDefault="00EF25E4" w:rsidP="00EF25E4">
            <w:pPr>
              <w:spacing w:before="0" w:after="0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Card number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9DE" w14:textId="42AB38AF" w:rsidR="00EF25E4" w:rsidRDefault="00EF25E4" w:rsidP="00EF25E4">
            <w:pPr>
              <w:spacing w:before="0" w:after="0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3-digit security code</w:t>
            </w:r>
          </w:p>
        </w:tc>
      </w:tr>
      <w:tr w:rsidR="00C74836" w:rsidRPr="009A631A" w14:paraId="4844B4A1" w14:textId="77777777" w:rsidTr="00C74836">
        <w:trPr>
          <w:trHeight w:val="5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8A1FC" w14:textId="2FEC6982" w:rsidR="00C74836" w:rsidRPr="00C74836" w:rsidRDefault="00021E88" w:rsidP="00EF25E4">
            <w:pPr>
              <w:spacing w:before="0" w:after="0"/>
              <w:rPr>
                <w:rFonts w:eastAsia="Times New Roman" w:cs="Times New Roman"/>
                <w:b/>
                <w:sz w:val="22"/>
              </w:rPr>
            </w:pPr>
            <w:sdt>
              <w:sdtPr>
                <w:rPr>
                  <w:rFonts w:eastAsia="Times New Roman" w:cs="Times New Roman"/>
                  <w:b/>
                  <w:sz w:val="22"/>
                </w:rPr>
                <w:id w:val="-8744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836" w:rsidRPr="00C74836">
                  <w:rPr>
                    <w:rFonts w:ascii="Segoe UI Symbol" w:eastAsia="Times New Roman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74836" w:rsidRPr="00C74836">
              <w:rPr>
                <w:rFonts w:eastAsia="Times New Roman" w:cs="Times New Roman"/>
                <w:b/>
                <w:sz w:val="22"/>
              </w:rPr>
              <w:t xml:space="preserve"> Check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E9DA" w14:textId="05A46FC5" w:rsidR="00C74836" w:rsidRDefault="00C74836" w:rsidP="00C74836">
            <w:pPr>
              <w:spacing w:before="0" w:after="0"/>
              <w:rPr>
                <w:b/>
                <w:sz w:val="22"/>
              </w:rPr>
            </w:pPr>
            <w:r w:rsidRPr="00C74836">
              <w:rPr>
                <w:rFonts w:eastAsia="Times New Roman" w:cs="Times New Roman"/>
                <w:sz w:val="22"/>
              </w:rPr>
              <w:t>Check #</w:t>
            </w:r>
          </w:p>
        </w:tc>
        <w:tc>
          <w:tcPr>
            <w:tcW w:w="60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878DA" w14:textId="7DD62138" w:rsidR="00C74836" w:rsidRPr="00691103" w:rsidRDefault="00C74836" w:rsidP="00C07844">
            <w:pPr>
              <w:spacing w:before="0"/>
              <w:rPr>
                <w:rFonts w:eastAsia="Times New Roman" w:cs="Times New Roman"/>
                <w:b/>
                <w:spacing w:val="-6"/>
                <w:sz w:val="22"/>
              </w:rPr>
            </w:pPr>
            <w:r w:rsidRPr="00691103">
              <w:rPr>
                <w:rFonts w:eastAsia="Times New Roman" w:cs="Times New Roman"/>
                <w:b/>
                <w:spacing w:val="-6"/>
                <w:sz w:val="22"/>
              </w:rPr>
              <w:t xml:space="preserve">Make check or money order payable to </w:t>
            </w:r>
            <w:r w:rsidR="00D93EF9">
              <w:rPr>
                <w:b/>
                <w:sz w:val="21"/>
                <w:szCs w:val="21"/>
              </w:rPr>
              <w:t>Faribault County</w:t>
            </w:r>
            <w:r w:rsidR="007A0055">
              <w:rPr>
                <w:b/>
                <w:sz w:val="21"/>
                <w:szCs w:val="21"/>
              </w:rPr>
              <w:t xml:space="preserve"> Recorder</w:t>
            </w:r>
            <w:r w:rsidR="00196636">
              <w:rPr>
                <w:b/>
                <w:sz w:val="21"/>
                <w:szCs w:val="21"/>
              </w:rPr>
              <w:t xml:space="preserve"> </w:t>
            </w:r>
            <w:r w:rsidR="00196636" w:rsidRPr="00691103">
              <w:rPr>
                <w:rFonts w:eastAsia="Times New Roman" w:cs="Times New Roman"/>
                <w:b/>
                <w:spacing w:val="-6"/>
                <w:sz w:val="22"/>
              </w:rPr>
              <w:t>and</w:t>
            </w:r>
            <w:r w:rsidRPr="00691103">
              <w:rPr>
                <w:rFonts w:eastAsia="Times New Roman" w:cs="Times New Roman"/>
                <w:b/>
                <w:spacing w:val="-6"/>
                <w:sz w:val="22"/>
              </w:rPr>
              <w:t xml:space="preserve"> send by mail with application. DO NOT SEND CASH.</w:t>
            </w:r>
          </w:p>
          <w:p w14:paraId="3280EF67" w14:textId="77777777" w:rsidR="00C74836" w:rsidRPr="00C74836" w:rsidRDefault="00C74836" w:rsidP="00C74836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  <w:r w:rsidRPr="00C74836">
              <w:rPr>
                <w:rFonts w:eastAsia="Times New Roman" w:cs="Times New Roman"/>
                <w:sz w:val="18"/>
                <w:szCs w:val="18"/>
              </w:rPr>
              <w:t xml:space="preserve">Checks returned for non-payment will result in a $30 charge to you. </w:t>
            </w:r>
          </w:p>
          <w:p w14:paraId="176D22B4" w14:textId="77777777" w:rsidR="00C74836" w:rsidRPr="00C74836" w:rsidRDefault="00C74836" w:rsidP="00C74836">
            <w:pPr>
              <w:spacing w:before="0" w:after="0"/>
              <w:rPr>
                <w:rFonts w:eastAsia="Times New Roman" w:cs="Times New Roman"/>
                <w:sz w:val="18"/>
                <w:szCs w:val="18"/>
              </w:rPr>
            </w:pPr>
            <w:r w:rsidRPr="00C74836">
              <w:rPr>
                <w:rFonts w:eastAsia="Times New Roman" w:cs="Times New Roman"/>
                <w:sz w:val="18"/>
                <w:szCs w:val="18"/>
              </w:rPr>
              <w:t xml:space="preserve">You could also face civil penalties. </w:t>
            </w:r>
          </w:p>
          <w:p w14:paraId="3DBE4AB4" w14:textId="50D91687" w:rsidR="00C74836" w:rsidRDefault="00C74836" w:rsidP="00C74836">
            <w:pPr>
              <w:spacing w:before="0" w:after="0"/>
              <w:rPr>
                <w:b/>
                <w:sz w:val="22"/>
              </w:rPr>
            </w:pPr>
            <w:r w:rsidRPr="00C74836">
              <w:rPr>
                <w:rFonts w:eastAsia="Times New Roman" w:cs="Times New Roman"/>
                <w:i/>
                <w:sz w:val="18"/>
                <w:szCs w:val="18"/>
              </w:rPr>
              <w:t>Minnesota Statutes, section 604.113, subdivision 2.</w:t>
            </w:r>
          </w:p>
        </w:tc>
      </w:tr>
      <w:tr w:rsidR="00C74836" w:rsidRPr="009A631A" w14:paraId="149648C7" w14:textId="77777777" w:rsidTr="00C74836">
        <w:trPr>
          <w:trHeight w:val="1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493EF" w14:textId="2E7A2ED0" w:rsidR="00C74836" w:rsidRPr="00C74836" w:rsidRDefault="00021E88" w:rsidP="00EF25E4">
            <w:pPr>
              <w:spacing w:before="0" w:after="0"/>
              <w:rPr>
                <w:rFonts w:eastAsia="Times New Roman" w:cs="Times New Roman"/>
                <w:b/>
                <w:sz w:val="22"/>
              </w:rPr>
            </w:pPr>
            <w:sdt>
              <w:sdtPr>
                <w:rPr>
                  <w:rFonts w:eastAsia="Times New Roman" w:cs="Times New Roman"/>
                  <w:b/>
                  <w:sz w:val="22"/>
                </w:rPr>
                <w:id w:val="19898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836" w:rsidRPr="00C74836">
                  <w:rPr>
                    <w:rFonts w:ascii="Segoe UI Symbol" w:eastAsia="Times New Roman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74836" w:rsidRPr="00C74836">
              <w:rPr>
                <w:rFonts w:eastAsia="Times New Roman" w:cs="Times New Roman"/>
                <w:b/>
                <w:sz w:val="22"/>
              </w:rPr>
              <w:t xml:space="preserve"> Money order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702A" w14:textId="2277FA45" w:rsidR="00C74836" w:rsidRDefault="00C74836" w:rsidP="00C74836">
            <w:pPr>
              <w:spacing w:before="0" w:after="0"/>
              <w:rPr>
                <w:b/>
                <w:sz w:val="22"/>
              </w:rPr>
            </w:pPr>
            <w:r w:rsidRPr="00C74836">
              <w:rPr>
                <w:rFonts w:eastAsia="Times New Roman" w:cs="Times New Roman"/>
                <w:sz w:val="22"/>
              </w:rPr>
              <w:t>Money order</w:t>
            </w:r>
            <w:r w:rsidRPr="00C74836"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C74836">
              <w:rPr>
                <w:rFonts w:eastAsia="Times New Roman" w:cs="Times New Roman"/>
                <w:sz w:val="22"/>
              </w:rPr>
              <w:t>#</w:t>
            </w:r>
          </w:p>
        </w:tc>
        <w:tc>
          <w:tcPr>
            <w:tcW w:w="60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C7C3" w14:textId="77777777" w:rsidR="00C74836" w:rsidRDefault="00C74836" w:rsidP="00EF25E4">
            <w:pPr>
              <w:spacing w:before="0" w:after="0"/>
              <w:rPr>
                <w:b/>
                <w:sz w:val="22"/>
              </w:rPr>
            </w:pPr>
          </w:p>
        </w:tc>
      </w:tr>
      <w:tr w:rsidR="00C74836" w:rsidRPr="009A631A" w14:paraId="42901C63" w14:textId="77777777" w:rsidTr="00C74836">
        <w:trPr>
          <w:trHeight w:val="144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56C" w:themeFill="accent2" w:themeFillTint="99"/>
            <w:vAlign w:val="center"/>
          </w:tcPr>
          <w:p w14:paraId="74497EBD" w14:textId="7B8A6C04" w:rsidR="00C74836" w:rsidRDefault="00C74836" w:rsidP="00EF25E4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Send your application and payment</w:t>
            </w:r>
          </w:p>
        </w:tc>
      </w:tr>
      <w:tr w:rsidR="00196636" w:rsidRPr="009A631A" w14:paraId="03B2AA20" w14:textId="77777777" w:rsidTr="00196636">
        <w:trPr>
          <w:trHeight w:val="667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2584D" w14:textId="77777777" w:rsidR="00196636" w:rsidRDefault="00196636" w:rsidP="00196636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Mail your application, check, money order, or credit card information to:</w:t>
            </w:r>
          </w:p>
          <w:p w14:paraId="4C2BAD6C" w14:textId="675E5E54" w:rsidR="00D93EF9" w:rsidRDefault="00D93EF9" w:rsidP="00D93EF9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                                                                                                                                  </w:t>
            </w:r>
          </w:p>
          <w:p w14:paraId="42A8D676" w14:textId="6AB95815" w:rsidR="00D93EF9" w:rsidRPr="00284A93" w:rsidRDefault="00D93EF9" w:rsidP="00D93EF9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284A93">
              <w:rPr>
                <w:rFonts w:ascii="Calibri"/>
                <w:spacing w:val="-1"/>
              </w:rPr>
              <w:t xml:space="preserve">Faribault County Recorder’s Office      </w:t>
            </w:r>
            <w:r>
              <w:rPr>
                <w:rFonts w:ascii="Calibri"/>
                <w:spacing w:val="-1"/>
              </w:rPr>
              <w:t xml:space="preserve">                                    Email application to:</w:t>
            </w:r>
            <w:r w:rsidRPr="00284A93">
              <w:rPr>
                <w:rFonts w:ascii="Calibri"/>
                <w:spacing w:val="-1"/>
              </w:rPr>
              <w:t xml:space="preserve">                                                               </w:t>
            </w:r>
          </w:p>
          <w:p w14:paraId="6238389E" w14:textId="1DAC5838" w:rsidR="00D93EF9" w:rsidRPr="00284A93" w:rsidRDefault="00D93EF9" w:rsidP="00D93EF9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284A93">
              <w:rPr>
                <w:rFonts w:ascii="Calibri"/>
                <w:spacing w:val="-1"/>
              </w:rPr>
              <w:t xml:space="preserve">PO Box 130           </w:t>
            </w:r>
            <w:r>
              <w:rPr>
                <w:rFonts w:ascii="Calibri"/>
                <w:spacing w:val="-1"/>
              </w:rPr>
              <w:t xml:space="preserve">                                                                         recorder@co.faribault.mn.us</w:t>
            </w:r>
            <w:r w:rsidRPr="00284A93">
              <w:rPr>
                <w:rFonts w:ascii="Calibri"/>
                <w:spacing w:val="-1"/>
              </w:rPr>
              <w:t xml:space="preserve">                                                                                                    </w:t>
            </w:r>
          </w:p>
          <w:p w14:paraId="21E0F7BE" w14:textId="77777777" w:rsidR="00D93EF9" w:rsidRPr="00284A93" w:rsidRDefault="00D93EF9" w:rsidP="00D93EF9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 w:rsidRPr="00284A93">
              <w:rPr>
                <w:rFonts w:ascii="Calibri"/>
                <w:spacing w:val="-1"/>
              </w:rPr>
              <w:t>415 N Main</w:t>
            </w:r>
          </w:p>
          <w:p w14:paraId="4E8CEE8B" w14:textId="4D2FFA2C" w:rsidR="00D93EF9" w:rsidRDefault="00D93EF9" w:rsidP="00D93EF9">
            <w:pPr>
              <w:suppressAutoHyphens w:val="0"/>
              <w:autoSpaceDE w:val="0"/>
              <w:autoSpaceDN w:val="0"/>
              <w:adjustRightInd w:val="0"/>
              <w:spacing w:before="0" w:after="0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  <w:r w:rsidRPr="00284A93">
              <w:rPr>
                <w:spacing w:val="-1"/>
              </w:rPr>
              <w:t>Blue Earth, MN 56013</w:t>
            </w:r>
          </w:p>
          <w:p w14:paraId="04386CCD" w14:textId="76B397C5" w:rsidR="00196636" w:rsidRDefault="00196636" w:rsidP="00196636">
            <w:pPr>
              <w:spacing w:before="0" w:after="0"/>
              <w:rPr>
                <w:b/>
                <w:sz w:val="22"/>
              </w:rPr>
            </w:pPr>
          </w:p>
        </w:tc>
      </w:tr>
      <w:tr w:rsidR="00196636" w:rsidRPr="009A631A" w14:paraId="24577697" w14:textId="77777777" w:rsidTr="00196636">
        <w:trPr>
          <w:trHeight w:val="667"/>
        </w:trPr>
        <w:tc>
          <w:tcPr>
            <w:tcW w:w="1079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1F7452" w14:textId="77777777" w:rsidR="00196636" w:rsidRDefault="00196636" w:rsidP="00196636">
            <w:pPr>
              <w:spacing w:before="0" w:after="0"/>
              <w:rPr>
                <w:sz w:val="22"/>
              </w:rPr>
            </w:pPr>
            <w:r w:rsidRPr="000304F8">
              <w:rPr>
                <w:b/>
                <w:sz w:val="22"/>
              </w:rPr>
              <w:t xml:space="preserve"> FAX application </w:t>
            </w:r>
            <w:r>
              <w:rPr>
                <w:b/>
                <w:sz w:val="22"/>
              </w:rPr>
              <w:t xml:space="preserve">with </w:t>
            </w:r>
            <w:r w:rsidRPr="000304F8">
              <w:rPr>
                <w:b/>
                <w:sz w:val="22"/>
              </w:rPr>
              <w:t>credit card information:</w:t>
            </w:r>
            <w:r w:rsidRPr="000304F8">
              <w:rPr>
                <w:sz w:val="22"/>
              </w:rPr>
              <w:t xml:space="preserve"> </w:t>
            </w:r>
          </w:p>
          <w:p w14:paraId="0F0A9735" w14:textId="50AD1C30" w:rsidR="00196636" w:rsidRPr="00D93EF9" w:rsidRDefault="00D93EF9" w:rsidP="00196636">
            <w:pPr>
              <w:spacing w:before="0"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        </w:t>
            </w:r>
            <w:r w:rsidRPr="00D93EF9">
              <w:rPr>
                <w:bCs/>
                <w:sz w:val="22"/>
              </w:rPr>
              <w:t>507-526-5272</w:t>
            </w:r>
          </w:p>
        </w:tc>
      </w:tr>
      <w:tr w:rsidR="00196636" w:rsidRPr="00196636" w14:paraId="437EF82D" w14:textId="77777777" w:rsidTr="00691103">
        <w:trPr>
          <w:trHeight w:val="296"/>
        </w:trPr>
        <w:tc>
          <w:tcPr>
            <w:tcW w:w="10793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56C" w:themeFill="accent2" w:themeFillTint="99"/>
          </w:tcPr>
          <w:p w14:paraId="38558292" w14:textId="03AC2D86" w:rsidR="00196636" w:rsidRPr="00196636" w:rsidRDefault="00196636" w:rsidP="00196636">
            <w:pPr>
              <w:spacing w:before="0" w:after="0"/>
              <w:rPr>
                <w:sz w:val="20"/>
                <w:szCs w:val="20"/>
              </w:rPr>
            </w:pPr>
            <w:r w:rsidRPr="00196636">
              <w:rPr>
                <w:sz w:val="20"/>
                <w:szCs w:val="20"/>
              </w:rPr>
              <w:t xml:space="preserve">If you have questions about this form, contact </w:t>
            </w:r>
            <w:r w:rsidR="00D93EF9">
              <w:rPr>
                <w:sz w:val="20"/>
                <w:szCs w:val="20"/>
              </w:rPr>
              <w:t>recorder@co.faribault.mn.us</w:t>
            </w:r>
            <w:r w:rsidRPr="00196636">
              <w:rPr>
                <w:sz w:val="20"/>
                <w:szCs w:val="20"/>
              </w:rPr>
              <w:t xml:space="preserve"> or </w:t>
            </w:r>
            <w:r w:rsidR="00D93EF9">
              <w:rPr>
                <w:sz w:val="20"/>
                <w:szCs w:val="20"/>
              </w:rPr>
              <w:t>507-526-6252.</w:t>
            </w:r>
          </w:p>
        </w:tc>
      </w:tr>
    </w:tbl>
    <w:p w14:paraId="5CB62CDC" w14:textId="77777777" w:rsidR="00CC4911" w:rsidRPr="00E50BB1" w:rsidRDefault="00CC4911" w:rsidP="00E50BB1"/>
    <w:sectPr w:rsidR="00CC4911" w:rsidRPr="00E50BB1" w:rsidSect="00691103">
      <w:headerReference w:type="default" r:id="rId13"/>
      <w:footerReference w:type="default" r:id="rId14"/>
      <w:footerReference w:type="first" r:id="rId15"/>
      <w:type w:val="continuous"/>
      <w:pgSz w:w="12240" w:h="15840"/>
      <w:pgMar w:top="720" w:right="720" w:bottom="720" w:left="720" w:header="432" w:footer="2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8563" w14:textId="77777777" w:rsidR="0045432B" w:rsidRDefault="0045432B" w:rsidP="00D36495">
      <w:r>
        <w:separator/>
      </w:r>
    </w:p>
  </w:endnote>
  <w:endnote w:type="continuationSeparator" w:id="0">
    <w:p w14:paraId="30ADB294" w14:textId="77777777" w:rsidR="0045432B" w:rsidRDefault="0045432B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2962" w14:textId="3AB1211D" w:rsidR="00C07844" w:rsidRPr="00D70F7C" w:rsidRDefault="00C07844" w:rsidP="00C07844">
    <w:pPr>
      <w:pStyle w:val="Footer"/>
      <w:jc w:val="center"/>
      <w:rPr>
        <w:rStyle w:val="HeaderChar"/>
        <w:szCs w:val="20"/>
      </w:rPr>
    </w:pPr>
    <w:r w:rsidRPr="00D70F7C">
      <w:rPr>
        <w:rStyle w:val="HeaderChar"/>
        <w:szCs w:val="20"/>
      </w:rPr>
      <w:t xml:space="preserve">Page </w:t>
    </w:r>
    <w:r w:rsidRPr="00D70F7C">
      <w:rPr>
        <w:rStyle w:val="HeaderChar"/>
        <w:b/>
        <w:bCs/>
        <w:szCs w:val="20"/>
      </w:rPr>
      <w:fldChar w:fldCharType="begin"/>
    </w:r>
    <w:r w:rsidRPr="00D70F7C">
      <w:rPr>
        <w:rStyle w:val="HeaderChar"/>
        <w:b/>
        <w:bCs/>
        <w:szCs w:val="20"/>
      </w:rPr>
      <w:instrText xml:space="preserve"> PAGE  \* Arabic  \* MERGEFORMAT </w:instrText>
    </w:r>
    <w:r w:rsidRPr="00D70F7C">
      <w:rPr>
        <w:rStyle w:val="HeaderChar"/>
        <w:b/>
        <w:bCs/>
        <w:szCs w:val="20"/>
      </w:rPr>
      <w:fldChar w:fldCharType="separate"/>
    </w:r>
    <w:r w:rsidR="00CD2F87">
      <w:rPr>
        <w:rStyle w:val="HeaderChar"/>
        <w:b/>
        <w:bCs/>
        <w:noProof/>
        <w:szCs w:val="20"/>
      </w:rPr>
      <w:t>2</w:t>
    </w:r>
    <w:r w:rsidRPr="00D70F7C">
      <w:rPr>
        <w:rStyle w:val="HeaderChar"/>
        <w:b/>
        <w:bCs/>
        <w:szCs w:val="20"/>
      </w:rPr>
      <w:fldChar w:fldCharType="end"/>
    </w:r>
    <w:r w:rsidRPr="00D70F7C">
      <w:rPr>
        <w:rStyle w:val="HeaderChar"/>
        <w:szCs w:val="20"/>
      </w:rPr>
      <w:t xml:space="preserve"> of </w:t>
    </w:r>
    <w:r w:rsidRPr="00D70F7C">
      <w:rPr>
        <w:rStyle w:val="HeaderChar"/>
        <w:b/>
        <w:bCs/>
        <w:szCs w:val="20"/>
      </w:rPr>
      <w:fldChar w:fldCharType="begin"/>
    </w:r>
    <w:r w:rsidRPr="00D70F7C">
      <w:rPr>
        <w:rStyle w:val="HeaderChar"/>
        <w:b/>
        <w:bCs/>
        <w:szCs w:val="20"/>
      </w:rPr>
      <w:instrText xml:space="preserve"> NUMPAGES  \* Arabic  \* MERGEFORMAT </w:instrText>
    </w:r>
    <w:r w:rsidRPr="00D70F7C">
      <w:rPr>
        <w:rStyle w:val="HeaderChar"/>
        <w:b/>
        <w:bCs/>
        <w:szCs w:val="20"/>
      </w:rPr>
      <w:fldChar w:fldCharType="separate"/>
    </w:r>
    <w:r w:rsidR="00CD2F87">
      <w:rPr>
        <w:rStyle w:val="HeaderChar"/>
        <w:b/>
        <w:bCs/>
        <w:noProof/>
        <w:szCs w:val="20"/>
      </w:rPr>
      <w:t>2</w:t>
    </w:r>
    <w:r w:rsidRPr="00D70F7C">
      <w:rPr>
        <w:rStyle w:val="HeaderChar"/>
        <w:b/>
        <w:bCs/>
        <w:szCs w:val="20"/>
      </w:rPr>
      <w:fldChar w:fldCharType="end"/>
    </w:r>
    <w:r w:rsidRPr="00D70F7C">
      <w:rPr>
        <w:rStyle w:val="HeaderChar"/>
        <w:szCs w:val="20"/>
      </w:rPr>
      <w:ptab w:relativeTo="margin" w:alignment="center" w:leader="none"/>
    </w:r>
    <w:r w:rsidRPr="00D70F7C">
      <w:rPr>
        <w:rStyle w:val="HeaderChar"/>
        <w:szCs w:val="20"/>
      </w:rPr>
      <w:ptab w:relativeTo="margin" w:alignment="right" w:leader="none"/>
    </w:r>
    <w:r w:rsidR="00CD2F87">
      <w:rPr>
        <w:rStyle w:val="HeaderChar"/>
        <w:szCs w:val="20"/>
      </w:rPr>
      <w:t>0</w:t>
    </w:r>
    <w:r w:rsidR="00CC236C">
      <w:rPr>
        <w:rStyle w:val="HeaderChar"/>
        <w:szCs w:val="20"/>
      </w:rPr>
      <w:t>7</w:t>
    </w:r>
    <w:r w:rsidRPr="00D70F7C">
      <w:rPr>
        <w:rStyle w:val="HeaderChar"/>
        <w:szCs w:val="20"/>
      </w:rPr>
      <w:t>/20</w:t>
    </w:r>
    <w:r w:rsidR="00CD2F87">
      <w:rPr>
        <w:rStyle w:val="HeaderChar"/>
        <w:szCs w:val="20"/>
      </w:rPr>
      <w:t>2</w:t>
    </w:r>
    <w:r w:rsidR="00CC236C">
      <w:rPr>
        <w:rStyle w:val="HeaderChar"/>
        <w:szCs w:val="20"/>
      </w:rPr>
      <w:t>1</w:t>
    </w:r>
  </w:p>
  <w:p w14:paraId="2624E9F2" w14:textId="77777777" w:rsidR="000F7548" w:rsidRDefault="000F7548" w:rsidP="00B45CED">
    <w:pPr>
      <w:pStyle w:val="Head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F143" w14:textId="49A4B84A" w:rsidR="00B45CED" w:rsidRPr="00EE4C86" w:rsidRDefault="0038067C" w:rsidP="00EE4C86">
    <w:pPr>
      <w:pStyle w:val="Footer"/>
      <w:jc w:val="center"/>
      <w:rPr>
        <w:rStyle w:val="HeaderChar"/>
      </w:rPr>
    </w:pPr>
    <w:r w:rsidRPr="0038067C">
      <w:rPr>
        <w:rStyle w:val="HeaderChar"/>
      </w:rPr>
      <w:t xml:space="preserve">Page </w:t>
    </w:r>
    <w:r w:rsidRPr="0038067C">
      <w:rPr>
        <w:rStyle w:val="HeaderChar"/>
        <w:b/>
        <w:bCs/>
      </w:rPr>
      <w:fldChar w:fldCharType="begin"/>
    </w:r>
    <w:r w:rsidRPr="0038067C">
      <w:rPr>
        <w:rStyle w:val="HeaderChar"/>
        <w:b/>
        <w:bCs/>
      </w:rPr>
      <w:instrText xml:space="preserve"> PAGE  \* Arabic  \* MERGEFORMAT </w:instrText>
    </w:r>
    <w:r w:rsidRPr="0038067C">
      <w:rPr>
        <w:rStyle w:val="HeaderChar"/>
        <w:b/>
        <w:bCs/>
      </w:rPr>
      <w:fldChar w:fldCharType="separate"/>
    </w:r>
    <w:r w:rsidR="00CD2F87">
      <w:rPr>
        <w:rStyle w:val="HeaderChar"/>
        <w:b/>
        <w:bCs/>
        <w:noProof/>
      </w:rPr>
      <w:t>1</w:t>
    </w:r>
    <w:r w:rsidRPr="0038067C">
      <w:rPr>
        <w:rStyle w:val="HeaderChar"/>
        <w:b/>
        <w:bCs/>
      </w:rPr>
      <w:fldChar w:fldCharType="end"/>
    </w:r>
    <w:r w:rsidRPr="0038067C">
      <w:rPr>
        <w:rStyle w:val="HeaderChar"/>
      </w:rPr>
      <w:t xml:space="preserve"> of </w:t>
    </w:r>
    <w:r w:rsidRPr="0038067C">
      <w:rPr>
        <w:rStyle w:val="HeaderChar"/>
        <w:b/>
        <w:bCs/>
      </w:rPr>
      <w:fldChar w:fldCharType="begin"/>
    </w:r>
    <w:r w:rsidRPr="0038067C">
      <w:rPr>
        <w:rStyle w:val="HeaderChar"/>
        <w:b/>
        <w:bCs/>
      </w:rPr>
      <w:instrText xml:space="preserve"> NUMPAGES  \* Arabic  \* MERGEFORMAT </w:instrText>
    </w:r>
    <w:r w:rsidRPr="0038067C">
      <w:rPr>
        <w:rStyle w:val="HeaderChar"/>
        <w:b/>
        <w:bCs/>
      </w:rPr>
      <w:fldChar w:fldCharType="separate"/>
    </w:r>
    <w:r w:rsidR="00CD2F87">
      <w:rPr>
        <w:rStyle w:val="HeaderChar"/>
        <w:b/>
        <w:bCs/>
        <w:noProof/>
      </w:rPr>
      <w:t>2</w:t>
    </w:r>
    <w:r w:rsidRPr="0038067C">
      <w:rPr>
        <w:rStyle w:val="HeaderChar"/>
        <w:b/>
        <w:bCs/>
      </w:rPr>
      <w:fldChar w:fldCharType="end"/>
    </w:r>
    <w:r w:rsidRPr="0038067C">
      <w:rPr>
        <w:rStyle w:val="HeaderChar"/>
      </w:rPr>
      <w:ptab w:relativeTo="margin" w:alignment="center" w:leader="none"/>
    </w:r>
    <w:r>
      <w:rPr>
        <w:rStyle w:val="HeaderChar"/>
      </w:rPr>
      <w:t>office of vital records</w:t>
    </w:r>
    <w:r w:rsidRPr="0038067C">
      <w:rPr>
        <w:rStyle w:val="HeaderChar"/>
      </w:rPr>
      <w:ptab w:relativeTo="margin" w:alignment="right" w:leader="none"/>
    </w:r>
    <w:r w:rsidR="00810C83">
      <w:rPr>
        <w:rStyle w:val="HeaderChar"/>
      </w:rPr>
      <w:t>07</w:t>
    </w:r>
    <w:r>
      <w:rPr>
        <w:rStyle w:val="HeaderChar"/>
      </w:rPr>
      <w:t>/20</w:t>
    </w:r>
    <w:r w:rsidR="00CD2F87">
      <w:rPr>
        <w:rStyle w:val="HeaderChar"/>
      </w:rPr>
      <w:t>2</w:t>
    </w:r>
    <w:r w:rsidR="00810C83">
      <w:rPr>
        <w:rStyle w:val="HeaderCha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FC8E" w14:textId="77777777" w:rsidR="0045432B" w:rsidRDefault="0045432B" w:rsidP="00D36495">
      <w:r>
        <w:separator/>
      </w:r>
    </w:p>
  </w:footnote>
  <w:footnote w:type="continuationSeparator" w:id="0">
    <w:p w14:paraId="6D3399C9" w14:textId="77777777" w:rsidR="0045432B" w:rsidRDefault="0045432B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601B" w14:textId="77777777" w:rsidR="00782710" w:rsidRPr="0038067C" w:rsidRDefault="00782710" w:rsidP="0038067C">
    <w:pPr>
      <w:pStyle w:val="Header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2135D37"/>
    <w:multiLevelType w:val="hybridMultilevel"/>
    <w:tmpl w:val="DB42F2C8"/>
    <w:lvl w:ilvl="0" w:tplc="E8F49D98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14488"/>
    <w:multiLevelType w:val="hybridMultilevel"/>
    <w:tmpl w:val="C16A88D4"/>
    <w:lvl w:ilvl="0" w:tplc="9670D6CE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47EF"/>
    <w:multiLevelType w:val="multilevel"/>
    <w:tmpl w:val="88B4C196"/>
    <w:numStyleLink w:val="Listbullets"/>
  </w:abstractNum>
  <w:abstractNum w:abstractNumId="8" w15:restartNumberingAfterBreak="0">
    <w:nsid w:val="273710E3"/>
    <w:multiLevelType w:val="hybridMultilevel"/>
    <w:tmpl w:val="D9C64390"/>
    <w:lvl w:ilvl="0" w:tplc="5216851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12AA8"/>
    <w:multiLevelType w:val="hybridMultilevel"/>
    <w:tmpl w:val="7CF2CEB6"/>
    <w:lvl w:ilvl="0" w:tplc="E81AAECC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190"/>
    <w:multiLevelType w:val="hybridMultilevel"/>
    <w:tmpl w:val="061CCAC8"/>
    <w:lvl w:ilvl="0" w:tplc="0F56C406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C13EB"/>
    <w:multiLevelType w:val="hybridMultilevel"/>
    <w:tmpl w:val="AAD2E9B2"/>
    <w:lvl w:ilvl="0" w:tplc="85F0C0AE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96756FC"/>
    <w:multiLevelType w:val="hybridMultilevel"/>
    <w:tmpl w:val="7500228E"/>
    <w:lvl w:ilvl="0" w:tplc="FBA24042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5D9"/>
    <w:multiLevelType w:val="multilevel"/>
    <w:tmpl w:val="3CCCB4F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5BB90454"/>
    <w:multiLevelType w:val="hybridMultilevel"/>
    <w:tmpl w:val="944A7F82"/>
    <w:lvl w:ilvl="0" w:tplc="3AA8BD9C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2CD6"/>
    <w:multiLevelType w:val="hybridMultilevel"/>
    <w:tmpl w:val="9948F774"/>
    <w:lvl w:ilvl="0" w:tplc="60368F02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92378"/>
    <w:multiLevelType w:val="hybridMultilevel"/>
    <w:tmpl w:val="037AB610"/>
    <w:lvl w:ilvl="0" w:tplc="E4D0A1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FE7BDE"/>
    <w:multiLevelType w:val="hybridMultilevel"/>
    <w:tmpl w:val="9A842148"/>
    <w:lvl w:ilvl="0" w:tplc="E5A81B9E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6"/>
  </w:num>
  <w:num w:numId="10">
    <w:abstractNumId w:val="14"/>
  </w:num>
  <w:num w:numId="11">
    <w:abstractNumId w:val="18"/>
  </w:num>
  <w:num w:numId="12">
    <w:abstractNumId w:val="11"/>
  </w:num>
  <w:num w:numId="13">
    <w:abstractNumId w:val="17"/>
  </w:num>
  <w:num w:numId="14">
    <w:abstractNumId w:val="9"/>
  </w:num>
  <w:num w:numId="15">
    <w:abstractNumId w:val="5"/>
  </w:num>
  <w:num w:numId="16">
    <w:abstractNumId w:val="19"/>
  </w:num>
  <w:num w:numId="17">
    <w:abstractNumId w:val="6"/>
  </w:num>
  <w:num w:numId="18">
    <w:abstractNumId w:val="13"/>
  </w:num>
  <w:num w:numId="19">
    <w:abstractNumId w:val="15"/>
  </w:num>
  <w:num w:numId="20">
    <w:abstractNumId w:val="8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BD"/>
    <w:rsid w:val="000009FC"/>
    <w:rsid w:val="00001775"/>
    <w:rsid w:val="00001F5F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1E88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877F8"/>
    <w:rsid w:val="00190EB2"/>
    <w:rsid w:val="00191E21"/>
    <w:rsid w:val="00192ED2"/>
    <w:rsid w:val="001941DC"/>
    <w:rsid w:val="0019499A"/>
    <w:rsid w:val="00194CEB"/>
    <w:rsid w:val="0019552D"/>
    <w:rsid w:val="00195CC6"/>
    <w:rsid w:val="0019663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26A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091B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0EE6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4E89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4957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778E3"/>
    <w:rsid w:val="0038067C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6AA2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32B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7E4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760"/>
    <w:rsid w:val="004A29A1"/>
    <w:rsid w:val="004A36D5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57D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4BD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3B5A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103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0C12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2AC"/>
    <w:rsid w:val="007926EA"/>
    <w:rsid w:val="00794F02"/>
    <w:rsid w:val="00794FBF"/>
    <w:rsid w:val="00795657"/>
    <w:rsid w:val="00796A5B"/>
    <w:rsid w:val="00796B04"/>
    <w:rsid w:val="00796C3B"/>
    <w:rsid w:val="007A0055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C83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001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5797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E4C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31A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354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7CF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3717A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03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84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6A7F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836"/>
    <w:rsid w:val="00C74A0E"/>
    <w:rsid w:val="00C76478"/>
    <w:rsid w:val="00C766C4"/>
    <w:rsid w:val="00C76909"/>
    <w:rsid w:val="00C8047D"/>
    <w:rsid w:val="00C804E8"/>
    <w:rsid w:val="00C812F0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6C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2F87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1F41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0F7C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3EF9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5E4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6DA5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C4E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1C3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7440A42"/>
  <w15:docId w15:val="{D0B1FABA-A88E-4023-BE78-7871A671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F119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A13354"/>
    <w:pPr>
      <w:numPr>
        <w:numId w:val="10"/>
      </w:numPr>
      <w:spacing w:before="0" w:after="0"/>
    </w:pPr>
    <w:rPr>
      <w:sz w:val="20"/>
    </w:r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customStyle="1" w:styleId="TableParagraph">
    <w:name w:val="Table Paragraph"/>
    <w:basedOn w:val="Normal"/>
    <w:uiPriority w:val="1"/>
    <w:qFormat/>
    <w:rsid w:val="00D93EF9"/>
    <w:pPr>
      <w:widowControl w:val="0"/>
      <w:suppressAutoHyphens w:val="0"/>
      <w:spacing w:before="0" w:after="0"/>
    </w:pPr>
    <w:rPr>
      <w:rFonts w:asciiTheme="minorHAnsi" w:eastAsia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ipak1\Downloads\Template%20Basic%20Document%20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PP6VNZTUNPYT-1891417535-196</_dlc_DocId>
    <_dlc_DocIdUrl xmlns="98f01fe9-c3f2-4582-9148-d87bd0c242e7">
      <Url>https://mn365.sharepoint.com/teams/MDH/bureaus/pqcb/hpd/ovr/_layouts/15/DocIdRedir.aspx?ID=PP6VNZTUNPYT-1891417535-196</Url>
      <Description>PP6VNZTUNPYT-1891417535-196</Description>
    </_dlc_DocIdUrl>
    <Next_x0020_Review_x0020_Date_x003f_ xmlns="5563eb58-278c-4673-9800-30e356b8aec8">2021-09-20T05:00:00+00:00</Next_x0020_Review_x0020_Date_x003f_>
    <Link_x0020_to_x0020_External_x0020_Posting xmlns="5563eb58-278c-4673-9800-30e356b8aec8">
      <Url xsi:nil="true"/>
      <Description xsi:nil="true"/>
    </Link_x0020_to_x0020_External_x0020_Posting>
    <Fillable_x003f_ xmlns="5563eb58-278c-4673-9800-30e356b8aec8">false</Fillable_x003f_>
    <Notes0 xmlns="5563eb58-278c-4673-9800-30e356b8aec8" xsi:nil="true"/>
    <Accessible xmlns="5563eb58-278c-4673-9800-30e356b8aec8">false</Accessible>
    <Topic xmlns="5563eb58-278c-4673-9800-30e356b8aec8">
      <Value>Death</Value>
    </Topic>
    <Updated_x0020_Branding_x003f_ xmlns="5563eb58-278c-4673-9800-30e356b8aec8">true</Updated_x0020_Branding_x003f_>
    <Final_x002f_Working xmlns="5563eb58-278c-4673-9800-30e356b8aec8">Retain for Revisions</Final_x002f_Working>
    <Type_x0020_of_x0020_Form xmlns="5563eb58-278c-4673-9800-30e356b8aec8">Application</Type_x0020_of_x0020_Form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FA328E34E194A9D98F49154407DE6" ma:contentTypeVersion="75" ma:contentTypeDescription="Create a new document." ma:contentTypeScope="" ma:versionID="47ffa00a4925c40eada09f84ad2d03bf">
  <xsd:schema xmlns:xsd="http://www.w3.org/2001/XMLSchema" xmlns:xs="http://www.w3.org/2001/XMLSchema" xmlns:p="http://schemas.microsoft.com/office/2006/metadata/properties" xmlns:ns2="98f01fe9-c3f2-4582-9148-d87bd0c242e7" xmlns:ns3="5563eb58-278c-4673-9800-30e356b8aec8" xmlns:ns4="aacb8029-c7a7-4ec0-8d0d-d4dd73f54e39" targetNamespace="http://schemas.microsoft.com/office/2006/metadata/properties" ma:root="true" ma:fieldsID="621748ccd1d384687ff1154ebcaf5fe1" ns2:_="" ns3:_="" ns4:_="">
    <xsd:import namespace="98f01fe9-c3f2-4582-9148-d87bd0c242e7"/>
    <xsd:import namespace="5563eb58-278c-4673-9800-30e356b8aec8"/>
    <xsd:import namespace="aacb8029-c7a7-4ec0-8d0d-d4dd73f54e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inal_x002f_Working" minOccurs="0"/>
                <xsd:element ref="ns3:Next_x0020_Review_x0020_Date_x003f_" minOccurs="0"/>
                <xsd:element ref="ns3:Type_x0020_of_x0020_Form" minOccurs="0"/>
                <xsd:element ref="ns3:Topic" minOccurs="0"/>
                <xsd:element ref="ns3:Fillable_x003f_" minOccurs="0"/>
                <xsd:element ref="ns3:Accessible" minOccurs="0"/>
                <xsd:element ref="ns3:Updated_x0020_Branding_x003f_" minOccurs="0"/>
                <xsd:element ref="ns3:Link_x0020_to_x0020_External_x0020_Posting" minOccurs="0"/>
                <xsd:element ref="ns3:Notes0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3eb58-278c-4673-9800-30e356b8aec8" elementFormDefault="qualified">
    <xsd:import namespace="http://schemas.microsoft.com/office/2006/documentManagement/types"/>
    <xsd:import namespace="http://schemas.microsoft.com/office/infopath/2007/PartnerControls"/>
    <xsd:element name="Final_x002f_Working" ma:index="11" nillable="true" ma:displayName="Status" ma:default="Final" ma:format="Dropdown" ma:internalName="Final_x002f_Working">
      <xsd:simpleType>
        <xsd:restriction base="dms:Choice">
          <xsd:enumeration value="Final"/>
          <xsd:enumeration value="Working"/>
          <xsd:enumeration value="Archive"/>
          <xsd:enumeration value="Retain for Revisions"/>
        </xsd:restriction>
      </xsd:simpleType>
    </xsd:element>
    <xsd:element name="Next_x0020_Review_x0020_Date_x003f_" ma:index="12" nillable="true" ma:displayName="Next Review Date?" ma:description="Generally forms should be reviewed once a year. If no changes need to be made upon review, set the next review date for one year in the future." ma:format="DateOnly" ma:internalName="Next_x0020_Review_x0020_Date_x003f_">
      <xsd:simpleType>
        <xsd:restriction base="dms:DateTime"/>
      </xsd:simpleType>
    </xsd:element>
    <xsd:element name="Type_x0020_of_x0020_Form" ma:index="13" nillable="true" ma:displayName="Type of Form" ma:format="Dropdown" ma:internalName="Type_x0020_of_x0020_Form">
      <xsd:simpleType>
        <xsd:union memberTypes="dms:Text">
          <xsd:simpleType>
            <xsd:restriction base="dms:Choice">
              <xsd:enumeration value="Application"/>
              <xsd:enumeration value="Data Collection"/>
              <xsd:enumeration value="User Agreement"/>
            </xsd:restriction>
          </xsd:simpleType>
        </xsd:union>
      </xsd:simpleType>
    </xsd:element>
    <xsd:element name="Topic" ma:index="14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ption"/>
                        <xsd:enumeration value="Amendment"/>
                        <xsd:enumeration value="Birth"/>
                        <xsd:enumeration value="Death"/>
                        <xsd:enumeration value="Foundling_Safe Place"/>
                        <xsd:enumeration value="MFAR"/>
                        <xsd:enumeration value="MR&amp;C"/>
                        <xsd:enumeration value="Paternity"/>
                        <xsd:enumeration value="Stillbirth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illable_x003f_" ma:index="15" nillable="true" ma:displayName="Fillable?" ma:default="0" ma:internalName="Fillable_x003f_">
      <xsd:simpleType>
        <xsd:restriction base="dms:Boolean"/>
      </xsd:simpleType>
    </xsd:element>
    <xsd:element name="Accessible" ma:index="16" nillable="true" ma:displayName="Accessible?" ma:default="0" ma:internalName="Accessible">
      <xsd:simpleType>
        <xsd:restriction base="dms:Boolean"/>
      </xsd:simpleType>
    </xsd:element>
    <xsd:element name="Updated_x0020_Branding_x003f_" ma:index="17" nillable="true" ma:displayName="Updated Branding?" ma:default="0" ma:internalName="Updated_x0020_Branding_x003f_">
      <xsd:simpleType>
        <xsd:restriction base="dms:Boolean"/>
      </xsd:simpleType>
    </xsd:element>
    <xsd:element name="Link_x0020_to_x0020_External_x0020_Posting" ma:index="18" nillable="true" ma:displayName="Link to External Posting" ma:format="Hyperlink" ma:internalName="Link_x0020_to_x0020_External_x0020_Post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es0" ma:index="19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b8029-c7a7-4ec0-8d0d-d4dd73f5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863408B5-2AC3-4C08-AD46-FD36A93022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  <ds:schemaRef ds:uri="5563eb58-278c-4673-9800-30e356b8aec8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1E6F1C-5699-4A96-80DC-15622A4AD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5563eb58-278c-4673-9800-30e356b8aec8"/>
    <ds:schemaRef ds:uri="aacb8029-c7a7-4ec0-8d0d-d4dd73f5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 (2)</Template>
  <TotalTime>0</TotalTime>
  <Pages>2</Pages>
  <Words>830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Certificate Application</vt:lpstr>
    </vt:vector>
  </TitlesOfParts>
  <Company>State of Minnesota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Certificate Application</dc:title>
  <dc:subject>application for certified copies of death certificates</dc:subject>
  <dc:creator>MDH OVR</dc:creator>
  <cp:keywords/>
  <dc:description>Document template version 2.1</dc:description>
  <cp:lastModifiedBy>Eva Steele</cp:lastModifiedBy>
  <cp:revision>2</cp:revision>
  <cp:lastPrinted>2016-12-14T18:03:00Z</cp:lastPrinted>
  <dcterms:created xsi:type="dcterms:W3CDTF">2021-09-08T20:45:00Z</dcterms:created>
  <dcterms:modified xsi:type="dcterms:W3CDTF">2021-09-08T20:45:00Z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0x0101002C4FA328E34E194A9D98F49154407DE6</vt:lpwstr>
  </property>
  <property fmtid="{D5CDD505-2E9C-101B-9397-08002B2CF9AE}" pid="3" name="_dlc_DocIdItemGuid">
    <vt:lpwstr>393d0ab7-4b24-4684-95eb-67561fd7a161</vt:lpwstr>
  </property>
</Properties>
</file>